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CF01" w14:textId="754DE6F7" w:rsidR="00C00DF0" w:rsidRDefault="00CE3639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28ED4C9" wp14:editId="53F1EAEE">
                <wp:simplePos x="0" y="0"/>
                <wp:positionH relativeFrom="column">
                  <wp:posOffset>3762375</wp:posOffset>
                </wp:positionH>
                <wp:positionV relativeFrom="paragraph">
                  <wp:posOffset>2076450</wp:posOffset>
                </wp:positionV>
                <wp:extent cx="1443990" cy="1249680"/>
                <wp:effectExtent l="0" t="0" r="0" b="7620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53A0C" w14:textId="77777777" w:rsidR="00252B9C" w:rsidRDefault="00252B9C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75515D" w14:textId="77777777" w:rsidR="00CE3639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 Pizza (V)</w:t>
                            </w:r>
                          </w:p>
                          <w:p w14:paraId="2ABF39D9" w14:textId="77777777" w:rsidR="00CE3639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051B043D" w14:textId="77777777" w:rsidR="00CE3639" w:rsidRPr="0061312E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787E59CB" w14:textId="77777777" w:rsidR="00CE3639" w:rsidRPr="004B3077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Sweet Corn</w:t>
                            </w:r>
                          </w:p>
                          <w:p w14:paraId="2247C572" w14:textId="77777777" w:rsidR="00CE3639" w:rsidRPr="004B3077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  <w:p w14:paraId="63253E2B" w14:textId="366E7444" w:rsidR="005B4836" w:rsidRPr="00DA687E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ED4C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96.25pt;margin-top:163.5pt;width:113.7pt;height:98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" filled="f" stroked="f" strokecolor="blue">
                <v:stroke dashstyle="1 1"/>
                <v:textbox>
                  <w:txbxContent>
                    <w:p w14:paraId="2C153A0C" w14:textId="77777777" w:rsidR="00252B9C" w:rsidRDefault="00252B9C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775515D" w14:textId="77777777" w:rsidR="00CE3639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 Pizza (V)</w:t>
                      </w:r>
                    </w:p>
                    <w:p w14:paraId="2ABF39D9" w14:textId="77777777" w:rsidR="00CE3639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051B043D" w14:textId="77777777" w:rsidR="00CE3639" w:rsidRPr="0061312E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 Cool 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787E59CB" w14:textId="77777777" w:rsidR="00CE3639" w:rsidRPr="004B3077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Sweet Corn</w:t>
                      </w:r>
                    </w:p>
                    <w:p w14:paraId="2247C572" w14:textId="77777777" w:rsidR="00CE3639" w:rsidRPr="004B3077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Orange Smiles</w:t>
                      </w:r>
                    </w:p>
                    <w:p w14:paraId="63253E2B" w14:textId="366E7444" w:rsidR="005B4836" w:rsidRPr="00DA687E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</w:txbxContent>
                </v:textbox>
              </v:shape>
            </w:pict>
          </mc:Fallback>
        </mc:AlternateContent>
      </w:r>
      <w:r w:rsidR="00540B2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B6F938" wp14:editId="1358405D">
                <wp:simplePos x="0" y="0"/>
                <wp:positionH relativeFrom="column">
                  <wp:posOffset>295275</wp:posOffset>
                </wp:positionH>
                <wp:positionV relativeFrom="paragraph">
                  <wp:posOffset>6991350</wp:posOffset>
                </wp:positionV>
                <wp:extent cx="1513205" cy="1314450"/>
                <wp:effectExtent l="0" t="0" r="0" b="0"/>
                <wp:wrapNone/>
                <wp:docPr id="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47354" w14:textId="77777777" w:rsidR="00540B24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Warm Pretzel Roll W/Yogurt &amp; </w:t>
                            </w:r>
                          </w:p>
                          <w:p w14:paraId="54AEEDBC" w14:textId="07CEEADA" w:rsidR="00252B9C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</w:t>
                            </w:r>
                            <w:r w:rsidR="00540B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Stick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p w14:paraId="55E3298D" w14:textId="77777777" w:rsidR="00252B9C" w:rsidRPr="007D42F0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06BDE16A" w14:textId="77777777" w:rsidR="00252B9C" w:rsidRPr="0061312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Bagel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p w14:paraId="3D7D5528" w14:textId="77777777" w:rsidR="00252B9C" w:rsidRPr="00DA687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Cherry Tomatoes</w:t>
                            </w:r>
                          </w:p>
                          <w:p w14:paraId="0C38BB79" w14:textId="77777777" w:rsidR="00252B9C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Juicy Grapes</w:t>
                            </w:r>
                          </w:p>
                          <w:p w14:paraId="777CBF8F" w14:textId="77777777" w:rsidR="00252B9C" w:rsidRPr="00DA687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2A1569C9" w14:textId="5A65581B" w:rsidR="00134CD6" w:rsidRDefault="002067C3" w:rsidP="00134CD6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5C09BCE" w14:textId="7F032BF7" w:rsidR="00317FE8" w:rsidRPr="00463B2E" w:rsidRDefault="00317FE8" w:rsidP="009D2108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31FFBE" w14:textId="019E6023" w:rsidR="00232CBF" w:rsidRDefault="00232CBF" w:rsidP="00642B5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137CD9" w14:textId="5F2D2494" w:rsidR="007A2ABE" w:rsidRPr="002067C3" w:rsidRDefault="007A2ABE" w:rsidP="00232CB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6F938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3.25pt;margin-top:550.5pt;width:119.15pt;height:10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" filled="f" stroked="f" strokecolor="blue">
                <v:stroke dashstyle="1 1"/>
                <v:textbox>
                  <w:txbxContent>
                    <w:p w14:paraId="28147354" w14:textId="77777777" w:rsidR="00540B24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Warm Pretzel Roll W/Yogurt &amp; </w:t>
                      </w:r>
                    </w:p>
                    <w:p w14:paraId="54AEEDBC" w14:textId="07CEEADA" w:rsidR="00252B9C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</w:t>
                      </w:r>
                      <w:r w:rsidR="00540B2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Stick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p w14:paraId="55E3298D" w14:textId="77777777" w:rsidR="00252B9C" w:rsidRPr="007D42F0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06BDE16A" w14:textId="77777777" w:rsidR="00252B9C" w:rsidRPr="0061312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Bagel Cool 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p w14:paraId="3D7D5528" w14:textId="77777777" w:rsidR="00252B9C" w:rsidRPr="00DA687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Cherry Tomatoes</w:t>
                      </w:r>
                    </w:p>
                    <w:p w14:paraId="0C38BB79" w14:textId="77777777" w:rsidR="00252B9C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Juicy Grapes</w:t>
                      </w:r>
                    </w:p>
                    <w:p w14:paraId="777CBF8F" w14:textId="77777777" w:rsidR="00252B9C" w:rsidRPr="00DA687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2A1569C9" w14:textId="5A65581B" w:rsidR="00134CD6" w:rsidRDefault="002067C3" w:rsidP="00134CD6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5C09BCE" w14:textId="7F032BF7" w:rsidR="00317FE8" w:rsidRPr="00463B2E" w:rsidRDefault="00317FE8" w:rsidP="009D2108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7E31FFBE" w14:textId="019E6023" w:rsidR="00232CBF" w:rsidRDefault="00232CBF" w:rsidP="00642B5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6F137CD9" w14:textId="5F2D2494" w:rsidR="007A2ABE" w:rsidRPr="002067C3" w:rsidRDefault="007A2ABE" w:rsidP="00232CB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96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5B7649" wp14:editId="3938571C">
                <wp:simplePos x="0" y="0"/>
                <wp:positionH relativeFrom="column">
                  <wp:posOffset>485775</wp:posOffset>
                </wp:positionH>
                <wp:positionV relativeFrom="paragraph">
                  <wp:posOffset>2095500</wp:posOffset>
                </wp:positionV>
                <wp:extent cx="209550" cy="142875"/>
                <wp:effectExtent l="0" t="0" r="0" b="9525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8BF99" w14:textId="31AF007E" w:rsidR="00BF2F61" w:rsidRPr="005B0849" w:rsidRDefault="00BF2F61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B764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8.25pt;margin-top:165pt;width:16.5pt;height:11.2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" filled="f" stroked="f" strokecolor="#339">
                <v:stroke dashstyle="1 1"/>
                <v:textbox>
                  <w:txbxContent>
                    <w:p w14:paraId="0EA8BF99" w14:textId="31AF007E" w:rsidR="00BF2F61" w:rsidRPr="005B0849" w:rsidRDefault="00BF2F61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96C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9AC3612" wp14:editId="7DDA7BF8">
                <wp:simplePos x="0" y="0"/>
                <wp:positionH relativeFrom="column">
                  <wp:posOffset>1543050</wp:posOffset>
                </wp:positionH>
                <wp:positionV relativeFrom="paragraph">
                  <wp:posOffset>2190750</wp:posOffset>
                </wp:positionV>
                <wp:extent cx="1266825" cy="1162050"/>
                <wp:effectExtent l="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EF5E8" w14:textId="0018393A" w:rsidR="00912C97" w:rsidRPr="00BD196C" w:rsidRDefault="00BD196C" w:rsidP="00912C9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D19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Parents, please be sure to fill out an application in order to receive additional benefits </w:t>
                            </w:r>
                          </w:p>
                          <w:p w14:paraId="5DD7DC94" w14:textId="77777777" w:rsidR="00912C97" w:rsidRPr="00463B2E" w:rsidRDefault="00912C97" w:rsidP="003311A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3612" id="Text Box 63" o:spid="_x0000_s1027" type="#_x0000_t202" style="position:absolute;margin-left:121.5pt;margin-top:172.5pt;width:99.75pt;height:9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" filled="f" stroked="f" strokecolor="blue">
                <v:stroke dashstyle="1 1"/>
                <v:textbox>
                  <w:txbxContent>
                    <w:p w14:paraId="07FEF5E8" w14:textId="0018393A" w:rsidR="00912C97" w:rsidRPr="00BD196C" w:rsidRDefault="00BD196C" w:rsidP="00912C9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D19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Parents, please be sure to fill out an application in order to receive additional benefits </w:t>
                      </w:r>
                    </w:p>
                    <w:p w14:paraId="5DD7DC94" w14:textId="77777777" w:rsidR="00912C97" w:rsidRPr="00463B2E" w:rsidRDefault="00912C97" w:rsidP="003311A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96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1FE9DDB" wp14:editId="483E8654">
                <wp:simplePos x="0" y="0"/>
                <wp:positionH relativeFrom="column">
                  <wp:posOffset>428625</wp:posOffset>
                </wp:positionH>
                <wp:positionV relativeFrom="paragraph">
                  <wp:posOffset>2171700</wp:posOffset>
                </wp:positionV>
                <wp:extent cx="1190625" cy="1136015"/>
                <wp:effectExtent l="0" t="0" r="0" b="6985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5C612" w14:textId="0E3DFEFC" w:rsidR="00912C97" w:rsidRPr="00BD196C" w:rsidRDefault="00BD196C" w:rsidP="00912C9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19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Welcome Back!!</w:t>
                            </w:r>
                          </w:p>
                          <w:p w14:paraId="7B6BB946" w14:textId="4A1E9B91" w:rsidR="00BD196C" w:rsidRPr="00BD196C" w:rsidRDefault="00BD196C" w:rsidP="00912C9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D196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Students eat Free Breakfast &amp; Lunch all Year!!</w:t>
                            </w:r>
                          </w:p>
                          <w:p w14:paraId="2ABC8FDC" w14:textId="77777777" w:rsidR="00CC5085" w:rsidRDefault="00CC5085" w:rsidP="00CC5085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78485C" w14:textId="2B11688A" w:rsidR="003311A9" w:rsidRDefault="003311A9" w:rsidP="003311A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EB2C53" w14:textId="77777777" w:rsidR="007A2ABE" w:rsidRDefault="007A2ABE" w:rsidP="00F40D8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E9DDB" id="Text Box 61" o:spid="_x0000_s1028" type="#_x0000_t202" style="position:absolute;margin-left:33.75pt;margin-top:171pt;width:93.75pt;height:89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" filled="f" stroked="f" strokecolor="blue">
                <v:stroke dashstyle="1 1"/>
                <v:textbox>
                  <w:txbxContent>
                    <w:p w14:paraId="0845C612" w14:textId="0E3DFEFC" w:rsidR="00912C97" w:rsidRPr="00BD196C" w:rsidRDefault="00BD196C" w:rsidP="00912C9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D196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Welcome Back!!</w:t>
                      </w:r>
                    </w:p>
                    <w:p w14:paraId="7B6BB946" w14:textId="4A1E9B91" w:rsidR="00BD196C" w:rsidRPr="00BD196C" w:rsidRDefault="00BD196C" w:rsidP="00912C9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D196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Students eat Free Breakfast &amp; Lunch all Year!!</w:t>
                      </w:r>
                    </w:p>
                    <w:p w14:paraId="2ABC8FDC" w14:textId="77777777" w:rsidR="00CC5085" w:rsidRDefault="00CC5085" w:rsidP="00CC5085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78485C" w14:textId="2B11688A" w:rsidR="003311A9" w:rsidRDefault="003311A9" w:rsidP="003311A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4EB2C53" w14:textId="77777777" w:rsidR="007A2ABE" w:rsidRDefault="007A2ABE" w:rsidP="00F40D8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43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41E82E5" wp14:editId="787F3B2D">
                <wp:simplePos x="0" y="0"/>
                <wp:positionH relativeFrom="column">
                  <wp:posOffset>6086475</wp:posOffset>
                </wp:positionH>
                <wp:positionV relativeFrom="paragraph">
                  <wp:posOffset>2133600</wp:posOffset>
                </wp:positionV>
                <wp:extent cx="1276350" cy="7353300"/>
                <wp:effectExtent l="0" t="0" r="0" b="0"/>
                <wp:wrapNone/>
                <wp:docPr id="3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5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4D90B" w14:textId="77777777" w:rsidR="00D0143A" w:rsidRDefault="00D0143A" w:rsidP="00D014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 Students Eat Breakfast &amp; Lunch Free!</w:t>
                            </w:r>
                          </w:p>
                          <w:p w14:paraId="2B36D930" w14:textId="77777777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BA49A0A" w14:textId="78F3E90E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 w:rsidRPr="00D0143A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Meals or Snacks are extra please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payments</w:t>
                            </w:r>
                          </w:p>
                          <w:p w14:paraId="0F032993" w14:textId="65BCBD24" w:rsidR="00D0143A" w:rsidRDefault="00BD196C" w:rsidP="00BD196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online</w:t>
                            </w:r>
                          </w:p>
                          <w:p w14:paraId="72398FEF" w14:textId="77777777" w:rsidR="00BF2F61" w:rsidRPr="00A43141" w:rsidRDefault="00BF2F61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53B2CC" w14:textId="77777777" w:rsidR="00BF2F61" w:rsidRPr="00801EEA" w:rsidRDefault="00BF2F61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6FEF00A" w14:textId="2A204FD3" w:rsidR="00BF2F61" w:rsidRP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0143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Daily Meal</w:t>
                            </w:r>
                          </w:p>
                          <w:p w14:paraId="34A31071" w14:textId="308866A5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-Chicken Nuggets</w:t>
                            </w:r>
                          </w:p>
                          <w:p w14:paraId="7BD68B73" w14:textId="350DA03A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-Muffin or Bagel Kit</w:t>
                            </w:r>
                          </w:p>
                          <w:p w14:paraId="66C8957A" w14:textId="14B0F555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3C07CE4" w14:textId="6A842DD0" w:rsidR="00BD196C" w:rsidRDefault="00BD196C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BDE6F7C" w14:textId="4F67C99A" w:rsidR="00BD196C" w:rsidRDefault="00BD196C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AE05F7" w14:textId="3E27B996" w:rsidR="00BD196C" w:rsidRDefault="00BD196C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50775B4" w14:textId="77777777" w:rsidR="00BD196C" w:rsidRDefault="00BD196C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8F88D4" w14:textId="636C9EBB" w:rsidR="00D0143A" w:rsidRPr="00A43141" w:rsidRDefault="00D0143A" w:rsidP="00D014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314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Every meal comes complete with fruit, veggies, and milk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 We offer Skim Chocolate &amp; 1% White</w:t>
                            </w:r>
                          </w:p>
                          <w:p w14:paraId="0DBD7617" w14:textId="38680029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8DAFA64" w14:textId="0844CF0C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1FB001A" w14:textId="77777777" w:rsidR="00D0143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3B31AFA" w14:textId="518C4459" w:rsidR="00D0143A" w:rsidRPr="00801EEA" w:rsidRDefault="00D0143A" w:rsidP="00801E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82E5" id="Text Box 111" o:spid="_x0000_s1029" type="#_x0000_t202" style="position:absolute;margin-left:479.25pt;margin-top:168pt;width:100.5pt;height:57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" filled="f" stroked="f" strokecolor="blue">
                <v:textbox>
                  <w:txbxContent>
                    <w:p w14:paraId="26A4D90B" w14:textId="77777777" w:rsidR="00D0143A" w:rsidRDefault="00D0143A" w:rsidP="00D014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All Students Eat Breakfast &amp; Lunch Free!</w:t>
                      </w:r>
                    </w:p>
                    <w:p w14:paraId="2B36D930" w14:textId="77777777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BA49A0A" w14:textId="78F3E90E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 w:rsidRPr="00D0143A">
                        <w:rPr>
                          <w:rFonts w:ascii="Comic Sans MS" w:hAnsi="Comic Sans MS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Meals or Snacks are extra please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make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 xml:space="preserve"> payments</w:t>
                      </w:r>
                    </w:p>
                    <w:p w14:paraId="0F032993" w14:textId="65BCBD24" w:rsidR="00D0143A" w:rsidRDefault="00BD196C" w:rsidP="00BD196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online</w:t>
                      </w:r>
                    </w:p>
                    <w:p w14:paraId="72398FEF" w14:textId="77777777" w:rsidR="00BF2F61" w:rsidRPr="00A43141" w:rsidRDefault="00BF2F61" w:rsidP="00801EE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553B2CC" w14:textId="77777777" w:rsidR="00BF2F61" w:rsidRPr="00801EEA" w:rsidRDefault="00BF2F61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6FEF00A" w14:textId="2A204FD3" w:rsidR="00BF2F61" w:rsidRP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0143A">
                        <w:rPr>
                          <w:rFonts w:ascii="Comic Sans MS" w:hAnsi="Comic Sans MS"/>
                          <w:b/>
                          <w:u w:val="single"/>
                        </w:rPr>
                        <w:t>Daily Meal</w:t>
                      </w:r>
                    </w:p>
                    <w:p w14:paraId="34A31071" w14:textId="308866A5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-Chicken Nuggets</w:t>
                      </w:r>
                    </w:p>
                    <w:p w14:paraId="7BD68B73" w14:textId="350DA03A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-Muffin or Bagel Kit</w:t>
                      </w:r>
                    </w:p>
                    <w:p w14:paraId="66C8957A" w14:textId="14B0F555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3C07CE4" w14:textId="6A842DD0" w:rsidR="00BD196C" w:rsidRDefault="00BD196C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BDE6F7C" w14:textId="4F67C99A" w:rsidR="00BD196C" w:rsidRDefault="00BD196C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AE05F7" w14:textId="3E27B996" w:rsidR="00BD196C" w:rsidRDefault="00BD196C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50775B4" w14:textId="77777777" w:rsidR="00BD196C" w:rsidRDefault="00BD196C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8F88D4" w14:textId="636C9EBB" w:rsidR="00D0143A" w:rsidRPr="00A43141" w:rsidRDefault="00D0143A" w:rsidP="00D014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314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Every meal comes complete with fruit, veggies, and milk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 We offer Skim Chocolate &amp; 1% White</w:t>
                      </w:r>
                    </w:p>
                    <w:p w14:paraId="0DBD7617" w14:textId="38680029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8DAFA64" w14:textId="0844CF0C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1FB001A" w14:textId="77777777" w:rsidR="00D0143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3B31AFA" w14:textId="518C4459" w:rsidR="00D0143A" w:rsidRPr="00801EEA" w:rsidRDefault="00D0143A" w:rsidP="00801EE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43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24F76" wp14:editId="32B7EA1E">
                <wp:simplePos x="0" y="0"/>
                <wp:positionH relativeFrom="column">
                  <wp:posOffset>1571625</wp:posOffset>
                </wp:positionH>
                <wp:positionV relativeFrom="paragraph">
                  <wp:posOffset>7086600</wp:posOffset>
                </wp:positionV>
                <wp:extent cx="1133475" cy="1318895"/>
                <wp:effectExtent l="0" t="0" r="0" b="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9C010" w14:textId="77777777" w:rsidR="00D0143A" w:rsidRPr="0066271E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&amp; Cheese Empanadas</w:t>
                            </w:r>
                          </w:p>
                          <w:p w14:paraId="3CEA1B00" w14:textId="77777777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7C1AAC22" w14:textId="77777777" w:rsidR="00D0143A" w:rsidRPr="0061312E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p w14:paraId="264A8C17" w14:textId="77777777" w:rsidR="00D0143A" w:rsidRPr="004B421B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4B421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Garbanzo Beans</w:t>
                            </w:r>
                          </w:p>
                          <w:p w14:paraId="14ED0C06" w14:textId="77777777" w:rsidR="00D0143A" w:rsidRPr="004B3077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Juicy Plum</w:t>
                            </w:r>
                          </w:p>
                          <w:p w14:paraId="64F30876" w14:textId="77777777" w:rsidR="00D0143A" w:rsidRPr="00CD6273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1A9DBFAC" w14:textId="721D1A52" w:rsidR="00B5265E" w:rsidRPr="002067C3" w:rsidRDefault="00B5265E" w:rsidP="008159C8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24F76" id="Text Box 103" o:spid="_x0000_s1030" type="#_x0000_t202" style="position:absolute;margin-left:123.75pt;margin-top:558pt;width:89.25pt;height:103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" filled="f" stroked="f" strokecolor="blue">
                <v:stroke dashstyle="1 1"/>
                <v:textbox>
                  <w:txbxContent>
                    <w:p w14:paraId="7E19C010" w14:textId="77777777" w:rsidR="00D0143A" w:rsidRPr="0066271E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&amp; Cheese Empanadas</w:t>
                      </w:r>
                    </w:p>
                    <w:p w14:paraId="3CEA1B00" w14:textId="77777777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7C1AAC22" w14:textId="77777777" w:rsidR="00D0143A" w:rsidRPr="0061312E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 Cool 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p w14:paraId="264A8C17" w14:textId="77777777" w:rsidR="00D0143A" w:rsidRPr="004B421B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4B421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Garbanzo Beans</w:t>
                      </w:r>
                    </w:p>
                    <w:p w14:paraId="14ED0C06" w14:textId="77777777" w:rsidR="00D0143A" w:rsidRPr="004B3077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sz w:val="16"/>
                          <w:szCs w:val="16"/>
                        </w:rPr>
                        <w:t>Juicy Plum</w:t>
                      </w:r>
                    </w:p>
                    <w:p w14:paraId="64F30876" w14:textId="77777777" w:rsidR="00D0143A" w:rsidRPr="00CD6273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3077">
                        <w:rPr>
                          <w:rFonts w:ascii="Comic Sans MS" w:hAnsi="Comic Sans MS"/>
                          <w:sz w:val="16"/>
                          <w:szCs w:val="16"/>
                        </w:rPr>
                        <w:t>Ice Cold Milk</w:t>
                      </w:r>
                    </w:p>
                    <w:p w14:paraId="1A9DBFAC" w14:textId="721D1A52" w:rsidR="00B5265E" w:rsidRPr="002067C3" w:rsidRDefault="00B5265E" w:rsidP="008159C8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43A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8201B8B" wp14:editId="18564F20">
                <wp:simplePos x="0" y="0"/>
                <wp:positionH relativeFrom="column">
                  <wp:posOffset>3819525</wp:posOffset>
                </wp:positionH>
                <wp:positionV relativeFrom="paragraph">
                  <wp:posOffset>7038975</wp:posOffset>
                </wp:positionV>
                <wp:extent cx="1304925" cy="1163955"/>
                <wp:effectExtent l="0" t="0" r="0" b="0"/>
                <wp:wrapNone/>
                <wp:docPr id="5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7C476" w14:textId="3D21778A" w:rsidR="00D0143A" w:rsidRPr="0066271E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Waffle</w:t>
                            </w: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W/</w:t>
                            </w:r>
                          </w:p>
                          <w:p w14:paraId="2338A5EE" w14:textId="77777777" w:rsidR="00D0143A" w:rsidRPr="009D3FE0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Sausage Patty</w:t>
                            </w:r>
                          </w:p>
                          <w:p w14:paraId="4F4264BD" w14:textId="77777777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6D0A41F2" w14:textId="77777777" w:rsidR="00D0143A" w:rsidRPr="0061312E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4C150A64" w14:textId="77777777" w:rsidR="00565E6D" w:rsidRDefault="00565E6D" w:rsidP="00565E6D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Potato Smiles</w:t>
                            </w:r>
                          </w:p>
                          <w:p w14:paraId="3EEB421F" w14:textId="77777777" w:rsidR="00D0143A" w:rsidRPr="002B5E69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B5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Juicy Grapes</w:t>
                            </w:r>
                          </w:p>
                          <w:p w14:paraId="4D3EC444" w14:textId="625487C9" w:rsidR="008159C8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B5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41A0A018" w14:textId="092A8556" w:rsidR="00B5265E" w:rsidRPr="002067C3" w:rsidRDefault="00B5265E" w:rsidP="0039133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1B8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32" type="#_x0000_t202" style="position:absolute;margin-left:300.75pt;margin-top:554.25pt;width:102.75pt;height:91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" filled="f" stroked="f" strokecolor="blue">
                <v:stroke dashstyle="1 1"/>
                <v:textbox>
                  <w:txbxContent>
                    <w:p w14:paraId="13F7C476" w14:textId="3D21778A" w:rsidR="00D0143A" w:rsidRPr="0066271E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Waffle</w:t>
                      </w: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W/</w:t>
                      </w:r>
                    </w:p>
                    <w:p w14:paraId="2338A5EE" w14:textId="77777777" w:rsidR="00D0143A" w:rsidRPr="009D3FE0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Sausage Patty</w:t>
                      </w:r>
                    </w:p>
                    <w:p w14:paraId="4F4264BD" w14:textId="77777777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6D0A41F2" w14:textId="77777777" w:rsidR="00D0143A" w:rsidRPr="0061312E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 Cool 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4C150A64" w14:textId="77777777" w:rsidR="00565E6D" w:rsidRDefault="00565E6D" w:rsidP="00565E6D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Potato Smiles</w:t>
                      </w:r>
                    </w:p>
                    <w:p w14:paraId="3EEB421F" w14:textId="77777777" w:rsidR="00D0143A" w:rsidRPr="002B5E69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B5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Juicy Grapes</w:t>
                      </w:r>
                    </w:p>
                    <w:p w14:paraId="4D3EC444" w14:textId="625487C9" w:rsidR="008159C8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B5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41A0A018" w14:textId="092A8556" w:rsidR="00B5265E" w:rsidRPr="002067C3" w:rsidRDefault="00B5265E" w:rsidP="0039133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A71D71" wp14:editId="70B28451">
                <wp:simplePos x="0" y="0"/>
                <wp:positionH relativeFrom="column">
                  <wp:posOffset>2638425</wp:posOffset>
                </wp:positionH>
                <wp:positionV relativeFrom="paragraph">
                  <wp:posOffset>6943726</wp:posOffset>
                </wp:positionV>
                <wp:extent cx="1447800" cy="1281430"/>
                <wp:effectExtent l="0" t="0" r="0" b="0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74E52" w14:textId="40466229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Grilled </w:t>
                            </w:r>
                            <w:r w:rsidR="00540B2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408D95A4" w14:textId="02D4930F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Hummus &amp; Veggies W/String Cheese(V)</w:t>
                            </w:r>
                          </w:p>
                          <w:p w14:paraId="2DF4A444" w14:textId="77777777" w:rsidR="00D0143A" w:rsidRPr="004B421B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1D4E7D93" w14:textId="77777777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7344512" w14:textId="77777777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Baby Carrot Sticks</w:t>
                            </w:r>
                          </w:p>
                          <w:p w14:paraId="5B4AA71E" w14:textId="77777777" w:rsidR="00D0143A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59FA1319" w14:textId="77777777" w:rsidR="00D0143A" w:rsidRPr="00CD6273" w:rsidRDefault="00D0143A" w:rsidP="00D0143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505A92C7" w14:textId="77777777" w:rsidR="00553DA8" w:rsidRDefault="00553DA8" w:rsidP="008159C8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30E6FAD" w14:textId="77777777" w:rsidR="00232CBF" w:rsidRPr="002067C3" w:rsidRDefault="00232CBF" w:rsidP="00232CB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846370" w14:textId="60801322" w:rsidR="00B5265E" w:rsidRPr="00CD6273" w:rsidRDefault="00B5265E" w:rsidP="0039133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1D71" id="Text Box 105" o:spid="_x0000_s1033" type="#_x0000_t202" style="position:absolute;margin-left:207.75pt;margin-top:546.75pt;width:114pt;height:100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" filled="f" stroked="f" strokecolor="blue">
                <v:stroke dashstyle="1 1"/>
                <v:textbox>
                  <w:txbxContent>
                    <w:p w14:paraId="7B274E52" w14:textId="40466229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Grilled </w:t>
                      </w:r>
                      <w:r w:rsidR="00540B24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408D95A4" w14:textId="02D4930F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Hummus &amp; Veggies W/String Cheese(V)</w:t>
                      </w:r>
                    </w:p>
                    <w:p w14:paraId="2DF4A444" w14:textId="77777777" w:rsidR="00D0143A" w:rsidRPr="004B421B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1D4E7D93" w14:textId="77777777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67344512" w14:textId="77777777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Baby Carrot Sticks</w:t>
                      </w:r>
                    </w:p>
                    <w:p w14:paraId="5B4AA71E" w14:textId="77777777" w:rsidR="00D0143A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Apple Slices</w:t>
                      </w:r>
                    </w:p>
                    <w:p w14:paraId="59FA1319" w14:textId="77777777" w:rsidR="00D0143A" w:rsidRPr="00CD6273" w:rsidRDefault="00D0143A" w:rsidP="00D0143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505A92C7" w14:textId="77777777" w:rsidR="00553DA8" w:rsidRDefault="00553DA8" w:rsidP="008159C8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30E6FAD" w14:textId="77777777" w:rsidR="00232CBF" w:rsidRPr="002067C3" w:rsidRDefault="00232CBF" w:rsidP="00232CB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17846370" w14:textId="60801322" w:rsidR="00B5265E" w:rsidRPr="00CD6273" w:rsidRDefault="00B5265E" w:rsidP="0039133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7B5D51" wp14:editId="111D5ADF">
                <wp:simplePos x="0" y="0"/>
                <wp:positionH relativeFrom="column">
                  <wp:posOffset>2657475</wp:posOffset>
                </wp:positionH>
                <wp:positionV relativeFrom="paragraph">
                  <wp:posOffset>3400425</wp:posOffset>
                </wp:positionV>
                <wp:extent cx="1304925" cy="1276350"/>
                <wp:effectExtent l="0" t="0" r="0" b="0"/>
                <wp:wrapNone/>
                <wp:docPr id="3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1AE3" w14:textId="77777777" w:rsidR="00252B9C" w:rsidRPr="0066271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French Toast W/</w:t>
                            </w:r>
                          </w:p>
                          <w:p w14:paraId="56197372" w14:textId="77777777" w:rsidR="00252B9C" w:rsidRPr="009D3FE0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Sausage Patty</w:t>
                            </w:r>
                          </w:p>
                          <w:p w14:paraId="296EB55B" w14:textId="77777777" w:rsidR="00252B9C" w:rsidRPr="000E3307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17302ED7" w14:textId="77777777" w:rsidR="00252B9C" w:rsidRPr="00DA687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2E81AC39" w14:textId="36B91E56" w:rsidR="00252B9C" w:rsidRDefault="00565E6D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Potato Smiles</w:t>
                            </w:r>
                          </w:p>
                          <w:p w14:paraId="3FB8D070" w14:textId="77777777" w:rsidR="00252B9C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Fresh Blueberries</w:t>
                            </w:r>
                          </w:p>
                          <w:p w14:paraId="30212856" w14:textId="77777777" w:rsidR="00252B9C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1A2E4267" w14:textId="2D8F980E" w:rsidR="004B3077" w:rsidRPr="004B3077" w:rsidRDefault="004B3077" w:rsidP="0087500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5D51" id="Text Box 75" o:spid="_x0000_s1034" type="#_x0000_t202" style="position:absolute;margin-left:209.25pt;margin-top:267.75pt;width:102.75pt;height:10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" filled="f" stroked="f" strokecolor="blue">
                <v:stroke dashstyle="1 1"/>
                <v:textbox>
                  <w:txbxContent>
                    <w:p w14:paraId="78C91AE3" w14:textId="77777777" w:rsidR="00252B9C" w:rsidRPr="0066271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French Toast W/</w:t>
                      </w:r>
                    </w:p>
                    <w:p w14:paraId="56197372" w14:textId="77777777" w:rsidR="00252B9C" w:rsidRPr="009D3FE0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Sausage Patty</w:t>
                      </w:r>
                    </w:p>
                    <w:p w14:paraId="296EB55B" w14:textId="77777777" w:rsidR="00252B9C" w:rsidRPr="000E3307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17302ED7" w14:textId="77777777" w:rsidR="00252B9C" w:rsidRPr="00DA687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2E81AC39" w14:textId="36B91E56" w:rsidR="00252B9C" w:rsidRDefault="00565E6D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Potato Smiles</w:t>
                      </w:r>
                    </w:p>
                    <w:p w14:paraId="3FB8D070" w14:textId="77777777" w:rsidR="00252B9C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Fresh Blueberries</w:t>
                      </w:r>
                    </w:p>
                    <w:p w14:paraId="30212856" w14:textId="77777777" w:rsidR="00252B9C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Ice Cold Milk</w:t>
                      </w:r>
                    </w:p>
                    <w:p w14:paraId="1A2E4267" w14:textId="2D8F980E" w:rsidR="004B3077" w:rsidRPr="004B3077" w:rsidRDefault="004B3077" w:rsidP="0087500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E0C2C0" wp14:editId="54BED8EE">
                <wp:simplePos x="0" y="0"/>
                <wp:positionH relativeFrom="column">
                  <wp:posOffset>304800</wp:posOffset>
                </wp:positionH>
                <wp:positionV relativeFrom="paragraph">
                  <wp:posOffset>5781676</wp:posOffset>
                </wp:positionV>
                <wp:extent cx="1524000" cy="1352550"/>
                <wp:effectExtent l="0" t="0" r="0" b="0"/>
                <wp:wrapNone/>
                <wp:docPr id="6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25153" w14:textId="53B92CF4" w:rsidR="00912C97" w:rsidRPr="00DA687E" w:rsidRDefault="00912C97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Chicken Fingers</w:t>
                            </w:r>
                            <w:r w:rsidR="00F97FB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W/Dipping Sauce</w:t>
                            </w:r>
                          </w:p>
                          <w:p w14:paraId="288D53D3" w14:textId="77777777" w:rsidR="00F97FB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6E2629C2" w14:textId="1A715A32" w:rsidR="009D2108" w:rsidRPr="00DA687E" w:rsidRDefault="009D2108" w:rsidP="009D2108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The Muffin Cool Kit</w:t>
                            </w:r>
                            <w:r w:rsidR="00F97FB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3B83BD66" w14:textId="77777777" w:rsidR="00F97FB9" w:rsidRPr="00DA687E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Potato Smiles</w:t>
                            </w:r>
                          </w:p>
                          <w:p w14:paraId="4805CF31" w14:textId="77777777" w:rsidR="00F97FB9" w:rsidRPr="00DA687E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Granny Smith Apple</w:t>
                            </w:r>
                          </w:p>
                          <w:p w14:paraId="21EA5C2D" w14:textId="77777777" w:rsidR="00F97FB9" w:rsidRPr="00DA687E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Mild</w:t>
                            </w:r>
                          </w:p>
                          <w:p w14:paraId="0A82A140" w14:textId="15DF477A" w:rsidR="007A2ABE" w:rsidRPr="00CD6273" w:rsidRDefault="007A2ABE" w:rsidP="00232CB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C2C0" id="Text Box 101" o:spid="_x0000_s1035" type="#_x0000_t202" style="position:absolute;margin-left:24pt;margin-top:455.25pt;width:120pt;height:10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" filled="f" stroked="f" strokecolor="blue">
                <v:stroke dashstyle="1 1"/>
                <v:textbox>
                  <w:txbxContent>
                    <w:p w14:paraId="7F125153" w14:textId="53B92CF4" w:rsidR="00912C97" w:rsidRPr="00DA687E" w:rsidRDefault="00912C97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Chicken Fingers</w:t>
                      </w:r>
                      <w:r w:rsidR="00F97FB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W/Dipping Sauce</w:t>
                      </w:r>
                    </w:p>
                    <w:p w14:paraId="288D53D3" w14:textId="77777777" w:rsidR="00F97FB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6E2629C2" w14:textId="1A715A32" w:rsidR="009D2108" w:rsidRPr="00DA687E" w:rsidRDefault="009D2108" w:rsidP="009D2108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The Muffin Cool Kit</w:t>
                      </w:r>
                      <w:r w:rsidR="00F97FB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3B83BD66" w14:textId="77777777" w:rsidR="00F97FB9" w:rsidRPr="00DA687E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Potato Smiles</w:t>
                      </w:r>
                    </w:p>
                    <w:p w14:paraId="4805CF31" w14:textId="77777777" w:rsidR="00F97FB9" w:rsidRPr="00DA687E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Granny Smith Apple</w:t>
                      </w:r>
                    </w:p>
                    <w:p w14:paraId="21EA5C2D" w14:textId="77777777" w:rsidR="00F97FB9" w:rsidRPr="00DA687E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Mild</w:t>
                      </w:r>
                    </w:p>
                    <w:p w14:paraId="0A82A140" w14:textId="15DF477A" w:rsidR="007A2ABE" w:rsidRPr="00CD6273" w:rsidRDefault="007A2ABE" w:rsidP="00232CB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2ED251" wp14:editId="65DB0366">
                <wp:simplePos x="0" y="0"/>
                <wp:positionH relativeFrom="column">
                  <wp:posOffset>4962525</wp:posOffset>
                </wp:positionH>
                <wp:positionV relativeFrom="paragraph">
                  <wp:posOffset>5695950</wp:posOffset>
                </wp:positionV>
                <wp:extent cx="1247775" cy="1293495"/>
                <wp:effectExtent l="0" t="0" r="0" b="1905"/>
                <wp:wrapNone/>
                <wp:docPr id="4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64BF8" w14:textId="77777777" w:rsidR="00683702" w:rsidRDefault="00683702" w:rsidP="00683702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D6BA08" w14:textId="77777777" w:rsidR="00252B9C" w:rsidRPr="009D3FE0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 Pizza (V)</w:t>
                            </w:r>
                          </w:p>
                          <w:p w14:paraId="40ABBC6B" w14:textId="77777777" w:rsidR="00252B9C" w:rsidRPr="009D3FE0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6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176823D9" w14:textId="77777777" w:rsidR="00252B9C" w:rsidRPr="000E3307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1134008B" w14:textId="77777777" w:rsidR="00252B9C" w:rsidRPr="004B3077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Sweet Corn</w:t>
                            </w:r>
                          </w:p>
                          <w:p w14:paraId="13059DA1" w14:textId="77777777" w:rsidR="00252B9C" w:rsidRPr="004B3077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  <w:p w14:paraId="4BF5A05D" w14:textId="597CE7C1" w:rsidR="007A2ABE" w:rsidRPr="007A2AB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ED251" id="Text Box 99" o:spid="_x0000_s1036" type="#_x0000_t202" style="position:absolute;margin-left:390.75pt;margin-top:448.5pt;width:98.25pt;height:10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" filled="f" stroked="f" strokecolor="blue">
                <v:stroke dashstyle="1 1"/>
                <v:textbox>
                  <w:txbxContent>
                    <w:p w14:paraId="4FF64BF8" w14:textId="77777777" w:rsidR="00683702" w:rsidRDefault="00683702" w:rsidP="00683702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8D6BA08" w14:textId="77777777" w:rsidR="00252B9C" w:rsidRPr="009D3FE0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 Pizza (V)</w:t>
                      </w:r>
                    </w:p>
                    <w:p w14:paraId="40ABBC6B" w14:textId="77777777" w:rsidR="00252B9C" w:rsidRPr="009D3FE0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A6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176823D9" w14:textId="77777777" w:rsidR="00252B9C" w:rsidRPr="000E3307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1134008B" w14:textId="77777777" w:rsidR="00252B9C" w:rsidRPr="004B3077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Sweet Corn</w:t>
                      </w:r>
                    </w:p>
                    <w:p w14:paraId="13059DA1" w14:textId="77777777" w:rsidR="00252B9C" w:rsidRPr="004B3077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Orange Smiles</w:t>
                      </w:r>
                    </w:p>
                    <w:p w14:paraId="4BF5A05D" w14:textId="597CE7C1" w:rsidR="007A2ABE" w:rsidRPr="007A2AB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29AC08" wp14:editId="17558330">
                <wp:simplePos x="0" y="0"/>
                <wp:positionH relativeFrom="column">
                  <wp:posOffset>1524001</wp:posOffset>
                </wp:positionH>
                <wp:positionV relativeFrom="paragraph">
                  <wp:posOffset>5800725</wp:posOffset>
                </wp:positionV>
                <wp:extent cx="1333500" cy="1285875"/>
                <wp:effectExtent l="0" t="0" r="0" b="9525"/>
                <wp:wrapNone/>
                <wp:docPr id="5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5AB69" w14:textId="53E4E03C" w:rsidR="00912C97" w:rsidRPr="00DA687E" w:rsidRDefault="00912C97" w:rsidP="00912C9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Hlk66877431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Cheese Ravioli</w:t>
                            </w:r>
                            <w:r w:rsidR="00D0143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(V)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W/Marinara Sauce</w:t>
                            </w:r>
                          </w:p>
                          <w:p w14:paraId="4C098398" w14:textId="77777777" w:rsidR="00F97FB9" w:rsidRDefault="00912C97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7FB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240A3EF4" w14:textId="77777777" w:rsidR="00F97FB9" w:rsidRPr="00DA687E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The 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4A8E7777" w14:textId="77777777" w:rsidR="00252B9C" w:rsidRPr="00DA687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Cherry Tomatoes</w:t>
                            </w:r>
                          </w:p>
                          <w:p w14:paraId="5689FB3A" w14:textId="349D85A8" w:rsidR="00252B9C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Apple Slice</w:t>
                            </w:r>
                          </w:p>
                          <w:p w14:paraId="0677C899" w14:textId="77777777" w:rsidR="00252B9C" w:rsidRPr="00DA687E" w:rsidRDefault="00252B9C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74AB2DB9" w14:textId="381DDD39" w:rsidR="00912C97" w:rsidRDefault="00912C97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0B35C39F" w14:textId="2C809CCB" w:rsidR="007A2ABE" w:rsidRPr="009D3FE0" w:rsidRDefault="007A2ABE" w:rsidP="00AE25B2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9AC08" id="Text Box 93" o:spid="_x0000_s1037" type="#_x0000_t202" style="position:absolute;margin-left:120pt;margin-top:456.75pt;width:105pt;height:10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" filled="f" stroked="f" strokecolor="blue">
                <v:stroke dashstyle="1 1"/>
                <v:textbox>
                  <w:txbxContent>
                    <w:p w14:paraId="6BE5AB69" w14:textId="53E4E03C" w:rsidR="00912C97" w:rsidRPr="00DA687E" w:rsidRDefault="00912C97" w:rsidP="00912C9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Hlk66877431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Cheese Ravioli</w:t>
                      </w:r>
                      <w:r w:rsidR="00D0143A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(V)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W/Marinara Sauce</w:t>
                      </w:r>
                    </w:p>
                    <w:p w14:paraId="4C098398" w14:textId="77777777" w:rsidR="00F97FB9" w:rsidRDefault="00912C97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A687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97FB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240A3EF4" w14:textId="77777777" w:rsidR="00F97FB9" w:rsidRPr="00DA687E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The 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4A8E7777" w14:textId="77777777" w:rsidR="00252B9C" w:rsidRPr="00DA687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Cherry Tomatoes</w:t>
                      </w:r>
                    </w:p>
                    <w:p w14:paraId="5689FB3A" w14:textId="349D85A8" w:rsidR="00252B9C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Apple Slice</w:t>
                      </w:r>
                    </w:p>
                    <w:p w14:paraId="0677C899" w14:textId="77777777" w:rsidR="00252B9C" w:rsidRPr="00DA687E" w:rsidRDefault="00252B9C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74AB2DB9" w14:textId="381DDD39" w:rsidR="00912C97" w:rsidRDefault="00912C97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bookmarkEnd w:id="1"/>
                    <w:p w14:paraId="0B35C39F" w14:textId="2C809CCB" w:rsidR="007A2ABE" w:rsidRPr="009D3FE0" w:rsidRDefault="007A2ABE" w:rsidP="00AE25B2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9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B25C93" wp14:editId="0C2F12F1">
                <wp:simplePos x="0" y="0"/>
                <wp:positionH relativeFrom="column">
                  <wp:posOffset>2657475</wp:posOffset>
                </wp:positionH>
                <wp:positionV relativeFrom="paragraph">
                  <wp:posOffset>5800725</wp:posOffset>
                </wp:positionV>
                <wp:extent cx="1428750" cy="1228725"/>
                <wp:effectExtent l="0" t="0" r="0" b="9525"/>
                <wp:wrapNone/>
                <wp:docPr id="5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E0479" w14:textId="77777777" w:rsidR="00912C97" w:rsidRPr="0066271E" w:rsidRDefault="00912C97" w:rsidP="00912C9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French Toast W/</w:t>
                            </w:r>
                          </w:p>
                          <w:p w14:paraId="6DFE71AB" w14:textId="77777777" w:rsidR="00912C97" w:rsidRPr="009D3FE0" w:rsidRDefault="00912C97" w:rsidP="00912C9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Sausage Patty</w:t>
                            </w:r>
                          </w:p>
                          <w:p w14:paraId="6CBCB197" w14:textId="77777777" w:rsidR="00F97FB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1DF5DE8D" w14:textId="77777777" w:rsidR="00F97FB9" w:rsidRPr="00DA687E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The 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5F57BA74" w14:textId="77777777" w:rsidR="00F97FB9" w:rsidRPr="004B421B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421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Hash Brown Potato</w:t>
                            </w:r>
                          </w:p>
                          <w:p w14:paraId="4398CAC2" w14:textId="77777777" w:rsidR="00F97FB9" w:rsidRPr="002B5E6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B5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Juicy Grapes</w:t>
                            </w:r>
                          </w:p>
                          <w:p w14:paraId="57A74D6A" w14:textId="77777777" w:rsidR="00F97FB9" w:rsidRPr="002B5E6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B5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2138494A" w14:textId="77777777" w:rsidR="00683702" w:rsidRDefault="00683702" w:rsidP="00683702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5C93" id="Text Box 95" o:spid="_x0000_s1038" type="#_x0000_t202" style="position:absolute;margin-left:209.25pt;margin-top:456.75pt;width:112.5pt;height:9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" filled="f" stroked="f" strokecolor="blue">
                <v:stroke dashstyle="1 1"/>
                <v:textbox>
                  <w:txbxContent>
                    <w:p w14:paraId="2AFE0479" w14:textId="77777777" w:rsidR="00912C97" w:rsidRPr="0066271E" w:rsidRDefault="00912C97" w:rsidP="00912C9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French Toast W/</w:t>
                      </w:r>
                    </w:p>
                    <w:p w14:paraId="6DFE71AB" w14:textId="77777777" w:rsidR="00912C97" w:rsidRPr="009D3FE0" w:rsidRDefault="00912C97" w:rsidP="00912C9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Sausage Patty</w:t>
                      </w:r>
                    </w:p>
                    <w:p w14:paraId="6CBCB197" w14:textId="77777777" w:rsidR="00F97FB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1DF5DE8D" w14:textId="77777777" w:rsidR="00F97FB9" w:rsidRPr="00DA687E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The 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5F57BA74" w14:textId="77777777" w:rsidR="00F97FB9" w:rsidRPr="004B421B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421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Hash Brown Potato</w:t>
                      </w:r>
                    </w:p>
                    <w:p w14:paraId="4398CAC2" w14:textId="77777777" w:rsidR="00F97FB9" w:rsidRPr="002B5E6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B5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Juicy Grapes</w:t>
                      </w:r>
                    </w:p>
                    <w:p w14:paraId="57A74D6A" w14:textId="77777777" w:rsidR="00F97FB9" w:rsidRPr="002B5E6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B5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2138494A" w14:textId="77777777" w:rsidR="00683702" w:rsidRDefault="00683702" w:rsidP="00683702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FB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6FB1A9" wp14:editId="06084B3C">
                <wp:simplePos x="0" y="0"/>
                <wp:positionH relativeFrom="column">
                  <wp:posOffset>1476376</wp:posOffset>
                </wp:positionH>
                <wp:positionV relativeFrom="paragraph">
                  <wp:posOffset>3371850</wp:posOffset>
                </wp:positionV>
                <wp:extent cx="1390650" cy="1359535"/>
                <wp:effectExtent l="0" t="0" r="0" b="0"/>
                <wp:wrapNone/>
                <wp:docPr id="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9944" w14:textId="36A9D399" w:rsidR="00F97FB9" w:rsidRPr="000E3307" w:rsidRDefault="000E3307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1" w:name="_Hlk55288113"/>
                            <w:r w:rsidRPr="000E33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Oven Baked Taco Bites</w:t>
                            </w:r>
                          </w:p>
                          <w:p w14:paraId="00ED6452" w14:textId="13171756" w:rsidR="000E3307" w:rsidRPr="000E3307" w:rsidRDefault="000E3307" w:rsidP="000E330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38C69F79" w14:textId="15D9E1AD" w:rsidR="000E3307" w:rsidRPr="000E3307" w:rsidRDefault="000E3307" w:rsidP="000E330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175BE297" w14:textId="77777777" w:rsidR="00680084" w:rsidRDefault="00680084" w:rsidP="0068008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Black Beans</w:t>
                            </w:r>
                          </w:p>
                          <w:p w14:paraId="010F1CED" w14:textId="7FB66E10" w:rsidR="00680084" w:rsidRDefault="000E3307" w:rsidP="0068008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Ruby Red Apple</w:t>
                            </w:r>
                          </w:p>
                          <w:p w14:paraId="14A9671B" w14:textId="29983537" w:rsidR="004B3077" w:rsidRPr="00DA687E" w:rsidRDefault="004B3077" w:rsidP="0068008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bookmarkEnd w:id="1"/>
                          <w:p w14:paraId="2EF2069F" w14:textId="1B9B5FC5" w:rsidR="003311A9" w:rsidRDefault="003311A9" w:rsidP="003311A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A92551" w14:textId="63775C76" w:rsidR="00875009" w:rsidRPr="0061312E" w:rsidRDefault="00875009" w:rsidP="0087500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B1A9" id="Text Box 73" o:spid="_x0000_s1039" type="#_x0000_t202" style="position:absolute;margin-left:116.25pt;margin-top:265.5pt;width:109.5pt;height:107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" filled="f" stroked="f" strokecolor="blue">
                <v:stroke dashstyle="1 1"/>
                <v:textbox>
                  <w:txbxContent>
                    <w:p w14:paraId="7D699944" w14:textId="36A9D399" w:rsidR="00F97FB9" w:rsidRPr="000E3307" w:rsidRDefault="000E3307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3" w:name="_Hlk55288113"/>
                      <w:r w:rsidRPr="000E3307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Oven Baked Taco Bites</w:t>
                      </w:r>
                    </w:p>
                    <w:p w14:paraId="00ED6452" w14:textId="13171756" w:rsidR="000E3307" w:rsidRPr="000E3307" w:rsidRDefault="000E3307" w:rsidP="000E330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38C69F79" w14:textId="15D9E1AD" w:rsidR="000E3307" w:rsidRPr="000E3307" w:rsidRDefault="000E3307" w:rsidP="000E330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175BE297" w14:textId="77777777" w:rsidR="00680084" w:rsidRDefault="00680084" w:rsidP="0068008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Black Beans</w:t>
                      </w:r>
                    </w:p>
                    <w:p w14:paraId="010F1CED" w14:textId="7FB66E10" w:rsidR="00680084" w:rsidRDefault="000E3307" w:rsidP="0068008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Ruby Red Apple</w:t>
                      </w:r>
                    </w:p>
                    <w:p w14:paraId="14A9671B" w14:textId="29983537" w:rsidR="004B3077" w:rsidRPr="00DA687E" w:rsidRDefault="004B3077" w:rsidP="0068008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Ice Cold Milk</w:t>
                      </w:r>
                    </w:p>
                    <w:bookmarkEnd w:id="3"/>
                    <w:p w14:paraId="2EF2069F" w14:textId="1B9B5FC5" w:rsidR="003311A9" w:rsidRDefault="003311A9" w:rsidP="003311A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3A92551" w14:textId="63775C76" w:rsidR="00875009" w:rsidRPr="0061312E" w:rsidRDefault="00875009" w:rsidP="0087500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F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A5FC9" wp14:editId="02BA0706">
                <wp:simplePos x="0" y="0"/>
                <wp:positionH relativeFrom="column">
                  <wp:posOffset>1466850</wp:posOffset>
                </wp:positionH>
                <wp:positionV relativeFrom="paragraph">
                  <wp:posOffset>4695825</wp:posOffset>
                </wp:positionV>
                <wp:extent cx="1424940" cy="1181100"/>
                <wp:effectExtent l="0" t="0" r="0" b="0"/>
                <wp:wrapNone/>
                <wp:docPr id="4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181100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0 h 992505"/>
                            <a:gd name="connsiteX1" fmla="*/ 1381125 w 1381125"/>
                            <a:gd name="connsiteY1" fmla="*/ 0 h 992505"/>
                            <a:gd name="connsiteX2" fmla="*/ 1381125 w 1381125"/>
                            <a:gd name="connsiteY2" fmla="*/ 992505 h 992505"/>
                            <a:gd name="connsiteX3" fmla="*/ 0 w 1381125"/>
                            <a:gd name="connsiteY3" fmla="*/ 992505 h 992505"/>
                            <a:gd name="connsiteX4" fmla="*/ 0 w 1381125"/>
                            <a:gd name="connsiteY4" fmla="*/ 0 h 992505"/>
                            <a:gd name="connsiteX0" fmla="*/ 0 w 1381125"/>
                            <a:gd name="connsiteY0" fmla="*/ 104775 h 1097280"/>
                            <a:gd name="connsiteX1" fmla="*/ 685800 w 1381125"/>
                            <a:gd name="connsiteY1" fmla="*/ 0 h 1097280"/>
                            <a:gd name="connsiteX2" fmla="*/ 1381125 w 1381125"/>
                            <a:gd name="connsiteY2" fmla="*/ 104775 h 1097280"/>
                            <a:gd name="connsiteX3" fmla="*/ 1381125 w 1381125"/>
                            <a:gd name="connsiteY3" fmla="*/ 1097280 h 1097280"/>
                            <a:gd name="connsiteX4" fmla="*/ 0 w 1381125"/>
                            <a:gd name="connsiteY4" fmla="*/ 1097280 h 1097280"/>
                            <a:gd name="connsiteX5" fmla="*/ 0 w 1381125"/>
                            <a:gd name="connsiteY5" fmla="*/ 104775 h 1097280"/>
                            <a:gd name="connsiteX0" fmla="*/ 0 w 1381125"/>
                            <a:gd name="connsiteY0" fmla="*/ 104775 h 1228727"/>
                            <a:gd name="connsiteX1" fmla="*/ 685800 w 1381125"/>
                            <a:gd name="connsiteY1" fmla="*/ 0 h 1228727"/>
                            <a:gd name="connsiteX2" fmla="*/ 1381125 w 1381125"/>
                            <a:gd name="connsiteY2" fmla="*/ 104775 h 1228727"/>
                            <a:gd name="connsiteX3" fmla="*/ 1381125 w 1381125"/>
                            <a:gd name="connsiteY3" fmla="*/ 1097280 h 1228727"/>
                            <a:gd name="connsiteX4" fmla="*/ 762000 w 1381125"/>
                            <a:gd name="connsiteY4" fmla="*/ 1228725 h 1228727"/>
                            <a:gd name="connsiteX5" fmla="*/ 0 w 1381125"/>
                            <a:gd name="connsiteY5" fmla="*/ 1097280 h 1228727"/>
                            <a:gd name="connsiteX6" fmla="*/ 0 w 1381125"/>
                            <a:gd name="connsiteY6" fmla="*/ 104775 h 12287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81125" h="1228727">
                              <a:moveTo>
                                <a:pt x="0" y="104775"/>
                              </a:moveTo>
                              <a:cubicBezTo>
                                <a:pt x="225425" y="101600"/>
                                <a:pt x="460375" y="3175"/>
                                <a:pt x="685800" y="0"/>
                              </a:cubicBezTo>
                              <a:lnTo>
                                <a:pt x="1381125" y="104775"/>
                              </a:lnTo>
                              <a:lnTo>
                                <a:pt x="1381125" y="1097280"/>
                              </a:lnTo>
                              <a:cubicBezTo>
                                <a:pt x="1168400" y="1096645"/>
                                <a:pt x="974725" y="1229360"/>
                                <a:pt x="762000" y="1228725"/>
                              </a:cubicBezTo>
                              <a:lnTo>
                                <a:pt x="0" y="109728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6974" w14:textId="33913D4C" w:rsidR="00642B57" w:rsidRDefault="00F97FB9" w:rsidP="00642B5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Macaroni &amp; Cheese(V)</w:t>
                            </w:r>
                          </w:p>
                          <w:p w14:paraId="2E4CDAC1" w14:textId="3DC898DC" w:rsidR="004B421B" w:rsidRPr="004B421B" w:rsidRDefault="004B421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72DB426C" w14:textId="14CF083B" w:rsidR="004B421B" w:rsidRDefault="004B421B" w:rsidP="00642B5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3A96EE" w14:textId="7796D3E3" w:rsidR="007A2ABE" w:rsidRDefault="00F97FB9" w:rsidP="00642B5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Baby Carrot Sticks</w:t>
                            </w:r>
                          </w:p>
                          <w:p w14:paraId="269F8A5F" w14:textId="1617C84D" w:rsidR="004B421B" w:rsidRDefault="004B421B" w:rsidP="00642B5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296BE12E" w14:textId="008593D1" w:rsidR="004B421B" w:rsidRPr="00CD6273" w:rsidRDefault="004B421B" w:rsidP="00642B57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5FC9" id="Text Box 83" o:spid="_x0000_s1040" style="position:absolute;margin-left:115.5pt;margin-top:369.75pt;width:112.2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1125,12287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" adj="-11796480,,5400" path="m,104775c225425,101600,460375,3175,685800,r695325,104775l1381125,1097280v-212725,-635,-406400,132080,-619125,131445l,1097280,,104775xe" filled="f" stroked="f" strokecolor="blue">
                <v:stroke dashstyle="1 1" joinstyle="miter"/>
                <v:formulas/>
                <v:path o:connecttype="custom" o:connectlocs="0,100714;707556,0;1424940,100714;1424940,1054748;786174,1181098;0,1054748;0,100714" o:connectangles="0,0,0,0,0,0,0" textboxrect="0,0,1381125,1228727"/>
                <v:textbox>
                  <w:txbxContent>
                    <w:p w14:paraId="57D76974" w14:textId="33913D4C" w:rsidR="00642B57" w:rsidRDefault="00F97FB9" w:rsidP="00642B5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Macaroni &amp; Cheese(V)</w:t>
                      </w:r>
                    </w:p>
                    <w:p w14:paraId="2E4CDAC1" w14:textId="3DC898DC" w:rsidR="004B421B" w:rsidRPr="004B421B" w:rsidRDefault="004B421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72DB426C" w14:textId="14CF083B" w:rsidR="004B421B" w:rsidRDefault="004B421B" w:rsidP="00642B5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193A96EE" w14:textId="7796D3E3" w:rsidR="007A2ABE" w:rsidRDefault="00F97FB9" w:rsidP="00642B5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Baby Carrot Sticks</w:t>
                      </w:r>
                    </w:p>
                    <w:p w14:paraId="269F8A5F" w14:textId="1617C84D" w:rsidR="004B421B" w:rsidRDefault="004B421B" w:rsidP="00642B5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Apple Slices</w:t>
                      </w:r>
                    </w:p>
                    <w:p w14:paraId="296BE12E" w14:textId="008593D1" w:rsidR="004B421B" w:rsidRPr="00CD6273" w:rsidRDefault="004B421B" w:rsidP="00642B57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</w:txbxContent>
                </v:textbox>
              </v:shape>
            </w:pict>
          </mc:Fallback>
        </mc:AlternateContent>
      </w:r>
      <w:r w:rsidR="00FD278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161A58" wp14:editId="3C70BB1F">
                <wp:simplePos x="0" y="0"/>
                <wp:positionH relativeFrom="column">
                  <wp:posOffset>371476</wp:posOffset>
                </wp:positionH>
                <wp:positionV relativeFrom="paragraph">
                  <wp:posOffset>4562475</wp:posOffset>
                </wp:positionV>
                <wp:extent cx="1314450" cy="1294765"/>
                <wp:effectExtent l="0" t="0" r="0" b="635"/>
                <wp:wrapNone/>
                <wp:docPr id="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52B9" w14:textId="3E355BB1" w:rsidR="00CC5085" w:rsidRDefault="00FD278F" w:rsidP="00CC5085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2" w:name="_Hlk66877601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Turkey &amp; Cheese on Croissant</w:t>
                            </w:r>
                            <w:r w:rsidR="00CC50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4A7813D6" w14:textId="4DB67FAD" w:rsidR="00FD278F" w:rsidRPr="00FD278F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bookmarkEnd w:id="2"/>
                          <w:p w14:paraId="249CDCFA" w14:textId="20B4CCB0" w:rsidR="004B421B" w:rsidRDefault="004B421B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5BDDFBA" w14:textId="3A9FEEE7" w:rsidR="004B0740" w:rsidRPr="004B421B" w:rsidRDefault="004B421B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B421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Gold Fish</w:t>
                            </w:r>
                            <w:proofErr w:type="gramEnd"/>
                          </w:p>
                          <w:p w14:paraId="2595FB52" w14:textId="64C2C6E1" w:rsidR="004B421B" w:rsidRPr="004B421B" w:rsidRDefault="004B421B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421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Celery Sticks</w:t>
                            </w:r>
                          </w:p>
                          <w:p w14:paraId="1F547F6E" w14:textId="1B09AD58" w:rsidR="004B421B" w:rsidRPr="004B421B" w:rsidRDefault="004B421B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421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Granny Smith Apple</w:t>
                            </w:r>
                          </w:p>
                          <w:p w14:paraId="210D1616" w14:textId="77777777" w:rsidR="004B421B" w:rsidRPr="004B421B" w:rsidRDefault="004B421B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A2EA51" w14:textId="711BFB1D" w:rsidR="007A2ABE" w:rsidRPr="007A265C" w:rsidRDefault="007A2ABE" w:rsidP="0061312E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1A58" id="Text Box 81" o:spid="_x0000_s1041" type="#_x0000_t202" style="position:absolute;margin-left:29.25pt;margin-top:359.25pt;width:103.5pt;height:10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" filled="f" stroked="f" strokecolor="blue">
                <v:stroke dashstyle="1 1"/>
                <v:textbox>
                  <w:txbxContent>
                    <w:p w14:paraId="162552B9" w14:textId="3E355BB1" w:rsidR="00CC5085" w:rsidRDefault="00FD278F" w:rsidP="00CC5085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5" w:name="_Hlk66877601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Turkey &amp; Cheese on Croissant</w:t>
                      </w:r>
                      <w:r w:rsidR="00CC508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4A7813D6" w14:textId="4DB67FAD" w:rsidR="00FD278F" w:rsidRPr="00FD278F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</w:p>
                    <w:bookmarkEnd w:id="5"/>
                    <w:p w14:paraId="249CDCFA" w14:textId="20B4CCB0" w:rsidR="004B421B" w:rsidRDefault="004B421B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25BDDFBA" w14:textId="3A9FEEE7" w:rsidR="004B0740" w:rsidRPr="004B421B" w:rsidRDefault="004B421B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4B421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Gold Fish</w:t>
                      </w:r>
                      <w:proofErr w:type="gramEnd"/>
                    </w:p>
                    <w:p w14:paraId="2595FB52" w14:textId="64C2C6E1" w:rsidR="004B421B" w:rsidRPr="004B421B" w:rsidRDefault="004B421B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421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Celery Sticks</w:t>
                      </w:r>
                    </w:p>
                    <w:p w14:paraId="1F547F6E" w14:textId="1B09AD58" w:rsidR="004B421B" w:rsidRPr="004B421B" w:rsidRDefault="004B421B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421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Granny Smith Apple</w:t>
                      </w:r>
                    </w:p>
                    <w:p w14:paraId="210D1616" w14:textId="77777777" w:rsidR="004B421B" w:rsidRPr="004B421B" w:rsidRDefault="004B421B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00A2EA51" w14:textId="711BFB1D" w:rsidR="007A2ABE" w:rsidRPr="007A265C" w:rsidRDefault="007A2ABE" w:rsidP="0061312E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07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D2C4E2" wp14:editId="7FB3FD2C">
                <wp:simplePos x="0" y="0"/>
                <wp:positionH relativeFrom="column">
                  <wp:posOffset>3762375</wp:posOffset>
                </wp:positionH>
                <wp:positionV relativeFrom="paragraph">
                  <wp:posOffset>3390900</wp:posOffset>
                </wp:positionV>
                <wp:extent cx="1409700" cy="1182370"/>
                <wp:effectExtent l="0" t="0" r="0" b="0"/>
                <wp:wrapNone/>
                <wp:docPr id="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7398E" w14:textId="77777777" w:rsidR="00FD278F" w:rsidRDefault="00733344" w:rsidP="00D7717E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3" w:name="_Hlk58415785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Oven Baked </w:t>
                            </w:r>
                          </w:p>
                          <w:p w14:paraId="1E1A5B9C" w14:textId="1246216D" w:rsidR="00D7717E" w:rsidRPr="0066271E" w:rsidRDefault="00CC5085" w:rsidP="00D7717E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Mozzarella Sticks</w:t>
                            </w:r>
                            <w:r w:rsidR="00FD278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p w14:paraId="781DDC84" w14:textId="22889312" w:rsidR="00D7717E" w:rsidRPr="00FD278F" w:rsidRDefault="00D7717E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07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bookmarkEnd w:id="3"/>
                          <w:p w14:paraId="7B8C0C37" w14:textId="254986A1" w:rsidR="004B0740" w:rsidRPr="00DA687E" w:rsidRDefault="004B0740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Muffin Cool Kit</w:t>
                            </w:r>
                            <w:r w:rsidR="00F97FB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7B96D5B1" w14:textId="77777777" w:rsidR="00FD278F" w:rsidRPr="00DA687E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6490E69A" w14:textId="77777777" w:rsidR="00FD278F" w:rsidRPr="00DA687E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Granny Smith Apple</w:t>
                            </w:r>
                          </w:p>
                          <w:p w14:paraId="5B2C70AD" w14:textId="25EB932A" w:rsidR="0066271E" w:rsidRPr="0066271E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C4E2" id="Text Box 77" o:spid="_x0000_s1042" type="#_x0000_t202" style="position:absolute;margin-left:296.25pt;margin-top:267pt;width:111pt;height:9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" filled="f" stroked="f" strokecolor="blue">
                <v:stroke dashstyle="1 1"/>
                <v:textbox>
                  <w:txbxContent>
                    <w:p w14:paraId="1027398E" w14:textId="77777777" w:rsidR="00FD278F" w:rsidRDefault="00733344" w:rsidP="00D7717E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7" w:name="_Hlk58415785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Oven Baked </w:t>
                      </w:r>
                    </w:p>
                    <w:p w14:paraId="1E1A5B9C" w14:textId="1246216D" w:rsidR="00D7717E" w:rsidRPr="0066271E" w:rsidRDefault="00CC5085" w:rsidP="00D7717E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Mozzarella Sticks</w:t>
                      </w:r>
                      <w:r w:rsidR="00FD278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p w14:paraId="781DDC84" w14:textId="22889312" w:rsidR="00D7717E" w:rsidRPr="00FD278F" w:rsidRDefault="00D7717E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B3077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bookmarkEnd w:id="7"/>
                    <w:p w14:paraId="7B8C0C37" w14:textId="254986A1" w:rsidR="004B0740" w:rsidRPr="00DA687E" w:rsidRDefault="004B0740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Muffin Cool Kit</w:t>
                      </w:r>
                      <w:r w:rsidR="00F97FB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7B96D5B1" w14:textId="77777777" w:rsidR="00FD278F" w:rsidRPr="00DA687E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Carrot Sticks</w:t>
                      </w:r>
                    </w:p>
                    <w:p w14:paraId="6490E69A" w14:textId="77777777" w:rsidR="00FD278F" w:rsidRPr="00DA687E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Granny Smith Apple</w:t>
                      </w:r>
                    </w:p>
                    <w:p w14:paraId="5B2C70AD" w14:textId="25EB932A" w:rsidR="0066271E" w:rsidRPr="0066271E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Mild</w:t>
                      </w:r>
                    </w:p>
                  </w:txbxContent>
                </v:textbox>
              </v:shape>
            </w:pict>
          </mc:Fallback>
        </mc:AlternateContent>
      </w:r>
      <w:r w:rsidR="004B307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B78EFC" wp14:editId="4DB8FC18">
                <wp:simplePos x="0" y="0"/>
                <wp:positionH relativeFrom="margin">
                  <wp:posOffset>304800</wp:posOffset>
                </wp:positionH>
                <wp:positionV relativeFrom="paragraph">
                  <wp:posOffset>3362324</wp:posOffset>
                </wp:positionV>
                <wp:extent cx="1449705" cy="1212215"/>
                <wp:effectExtent l="0" t="0" r="0" b="6985"/>
                <wp:wrapNone/>
                <wp:docPr id="3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05347" w14:textId="77777777" w:rsidR="00252B9C" w:rsidRDefault="00252B9C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81AAA0" w14:textId="72E73384" w:rsidR="004B0740" w:rsidRPr="009D3FE0" w:rsidRDefault="00252B9C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Labor Day</w:t>
                            </w:r>
                          </w:p>
                          <w:p w14:paraId="6190CDD5" w14:textId="77777777" w:rsidR="000E3307" w:rsidRPr="000E3307" w:rsidRDefault="000E3307" w:rsidP="007950E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115E29C" w14:textId="77777777" w:rsidR="007950EB" w:rsidRPr="00463B2E" w:rsidRDefault="007950EB" w:rsidP="007950E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7F29AA" w14:textId="5C873243" w:rsidR="00160D83" w:rsidRPr="00236A9D" w:rsidRDefault="00160D83" w:rsidP="00236A9D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8EFC" id="Text Box 71" o:spid="_x0000_s1043" type="#_x0000_t202" style="position:absolute;margin-left:24pt;margin-top:264.75pt;width:114.15pt;height:95.4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" filled="f" stroked="f" strokecolor="blue">
                <v:stroke dashstyle="1 1"/>
                <v:textbox>
                  <w:txbxContent>
                    <w:p w14:paraId="2AB05347" w14:textId="77777777" w:rsidR="00252B9C" w:rsidRDefault="00252B9C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381AAA0" w14:textId="72E73384" w:rsidR="004B0740" w:rsidRPr="009D3FE0" w:rsidRDefault="00252B9C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Labor Day</w:t>
                      </w:r>
                    </w:p>
                    <w:p w14:paraId="6190CDD5" w14:textId="77777777" w:rsidR="000E3307" w:rsidRPr="000E3307" w:rsidRDefault="000E3307" w:rsidP="007950E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115E29C" w14:textId="77777777" w:rsidR="007950EB" w:rsidRPr="00463B2E" w:rsidRDefault="007950EB" w:rsidP="007950E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0A7F29AA" w14:textId="5C873243" w:rsidR="00160D83" w:rsidRPr="00236A9D" w:rsidRDefault="00160D83" w:rsidP="00236A9D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07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AE47C0" wp14:editId="239F0C4F">
                <wp:simplePos x="0" y="0"/>
                <wp:positionH relativeFrom="column">
                  <wp:posOffset>4943475</wp:posOffset>
                </wp:positionH>
                <wp:positionV relativeFrom="paragraph">
                  <wp:posOffset>2228850</wp:posOffset>
                </wp:positionV>
                <wp:extent cx="1304925" cy="1207770"/>
                <wp:effectExtent l="0" t="0" r="0" b="0"/>
                <wp:wrapNone/>
                <wp:docPr id="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646D" w14:textId="77777777" w:rsidR="00CE3639" w:rsidRDefault="00CE3639" w:rsidP="00CE363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No School </w:t>
                            </w:r>
                          </w:p>
                          <w:p w14:paraId="0CDC6B19" w14:textId="3A0A5E84" w:rsidR="00DC2894" w:rsidRPr="00BE738B" w:rsidRDefault="00DC2894" w:rsidP="00710405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47C0" id="Text Box 69" o:spid="_x0000_s1045" type="#_x0000_t202" style="position:absolute;margin-left:389.25pt;margin-top:175.5pt;width:102.75pt;height:9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" filled="f" stroked="f" strokecolor="blue">
                <v:stroke dashstyle="1 1"/>
                <v:textbox>
                  <w:txbxContent>
                    <w:p w14:paraId="6C69646D" w14:textId="77777777" w:rsidR="00CE3639" w:rsidRDefault="00CE3639" w:rsidP="00CE363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No School </w:t>
                      </w:r>
                    </w:p>
                    <w:p w14:paraId="0CDC6B19" w14:textId="3A0A5E84" w:rsidR="00DC2894" w:rsidRPr="00BE738B" w:rsidRDefault="00DC2894" w:rsidP="00710405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307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E66A0ED" wp14:editId="761D435C">
                <wp:simplePos x="0" y="0"/>
                <wp:positionH relativeFrom="column">
                  <wp:posOffset>3086100</wp:posOffset>
                </wp:positionH>
                <wp:positionV relativeFrom="paragraph">
                  <wp:posOffset>1247775</wp:posOffset>
                </wp:positionV>
                <wp:extent cx="4343400" cy="695325"/>
                <wp:effectExtent l="0" t="0" r="0" b="952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A3AA" w14:textId="2D890290" w:rsidR="00BF2F61" w:rsidRDefault="007D42F0" w:rsidP="005D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STRONG BODY ~ STRONG MIND</w:t>
                            </w:r>
                          </w:p>
                          <w:p w14:paraId="7C3411BF" w14:textId="1D55CD6C" w:rsidR="004B3077" w:rsidRPr="00D43E90" w:rsidRDefault="004B3077" w:rsidP="005D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Vegetarian Meals =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6A0ED" id="Text Box 60" o:spid="_x0000_s1045" type="#_x0000_t202" style="position:absolute;margin-left:243pt;margin-top:98.25pt;width:342pt;height:5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" filled="f" stroked="f" strokecolor="#036">
                <v:textbox>
                  <w:txbxContent>
                    <w:p w14:paraId="3830A3AA" w14:textId="2D890290" w:rsidR="00BF2F61" w:rsidRDefault="007D42F0" w:rsidP="005D70E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STRONG BODY ~ STRONG MIND</w:t>
                      </w:r>
                    </w:p>
                    <w:p w14:paraId="7C3411BF" w14:textId="1D55CD6C" w:rsidR="004B3077" w:rsidRPr="00D43E90" w:rsidRDefault="004B3077" w:rsidP="005D70E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Vegetarian Meals = (V)</w:t>
                      </w:r>
                    </w:p>
                  </w:txbxContent>
                </v:textbox>
              </v:shape>
            </w:pict>
          </mc:Fallback>
        </mc:AlternateContent>
      </w:r>
      <w:r w:rsidR="004B3077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720511" wp14:editId="0AAEA277">
                <wp:simplePos x="0" y="0"/>
                <wp:positionH relativeFrom="margin">
                  <wp:posOffset>2324099</wp:posOffset>
                </wp:positionH>
                <wp:positionV relativeFrom="paragraph">
                  <wp:posOffset>876300</wp:posOffset>
                </wp:positionV>
                <wp:extent cx="5248275" cy="400050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9F0B" w14:textId="24C1C499" w:rsidR="00241398" w:rsidRPr="002C5589" w:rsidRDefault="00DC2894" w:rsidP="005D70EE">
                            <w:pPr>
                              <w:jc w:val="center"/>
                              <w:rPr>
                                <w:rFonts w:ascii="Comic Sans MS" w:hAnsi="Comic Sans MS"/>
                                <w:color w:val="333399"/>
                                <w:sz w:val="44"/>
                                <w:szCs w:val="44"/>
                              </w:rPr>
                            </w:pPr>
                            <w:r w:rsidRPr="002C5589"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>LUNCH</w:t>
                            </w:r>
                            <w:r w:rsidR="002C5589"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 xml:space="preserve"> &amp; BREAKFAST</w:t>
                            </w:r>
                            <w:r w:rsidRPr="002C5589"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 xml:space="preserve">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20511" id="Text Box 55" o:spid="_x0000_s1046" type="#_x0000_t202" style="position:absolute;margin-left:183pt;margin-top:69pt;width:413.25pt;height:31.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" filled="f" stroked="f" strokecolor="#036">
                <v:textbox>
                  <w:txbxContent>
                    <w:p w14:paraId="29589F0B" w14:textId="24C1C499" w:rsidR="00241398" w:rsidRPr="002C5589" w:rsidRDefault="00DC2894" w:rsidP="005D70EE">
                      <w:pPr>
                        <w:jc w:val="center"/>
                        <w:rPr>
                          <w:rFonts w:ascii="Comic Sans MS" w:hAnsi="Comic Sans MS"/>
                          <w:color w:val="333399"/>
                          <w:sz w:val="44"/>
                          <w:szCs w:val="44"/>
                        </w:rPr>
                      </w:pPr>
                      <w:r w:rsidRPr="002C5589"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>LUNCH</w:t>
                      </w:r>
                      <w:r w:rsidR="002C5589"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 xml:space="preserve"> &amp; BREAKFAST</w:t>
                      </w:r>
                      <w:r w:rsidRPr="002C5589"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 xml:space="preserve">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3077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4B67FEB" wp14:editId="428F86E3">
                <wp:simplePos x="0" y="0"/>
                <wp:positionH relativeFrom="column">
                  <wp:posOffset>4610100</wp:posOffset>
                </wp:positionH>
                <wp:positionV relativeFrom="paragraph">
                  <wp:posOffset>438150</wp:posOffset>
                </wp:positionV>
                <wp:extent cx="2880360" cy="466725"/>
                <wp:effectExtent l="0" t="0" r="0" b="952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A5A97" w14:textId="2FAE66E1" w:rsidR="00BF2F61" w:rsidRPr="00463FDB" w:rsidRDefault="00E87059" w:rsidP="005D70EE">
                            <w:pPr>
                              <w:jc w:val="center"/>
                              <w:rPr>
                                <w:rFonts w:ascii="Comic Sans MS" w:hAnsi="Comic Sans MS"/>
                                <w:color w:val="33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>September</w:t>
                            </w:r>
                            <w:r w:rsidR="00500B6A"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C2894"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>202</w:t>
                            </w:r>
                            <w:r w:rsidR="009B242F">
                              <w:rPr>
                                <w:rFonts w:ascii="Comic Sans MS" w:hAnsi="Comic Sans MS"/>
                                <w:b/>
                                <w:color w:val="333399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7FEB" id="Text Box 56" o:spid="_x0000_s1047" type="#_x0000_t202" style="position:absolute;margin-left:363pt;margin-top:34.5pt;width:226.8pt;height:3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" filled="f" stroked="f" strokecolor="#036">
                <v:textbox>
                  <w:txbxContent>
                    <w:p w14:paraId="578A5A97" w14:textId="2FAE66E1" w:rsidR="00BF2F61" w:rsidRPr="00463FDB" w:rsidRDefault="00E87059" w:rsidP="005D70EE">
                      <w:pPr>
                        <w:jc w:val="center"/>
                        <w:rPr>
                          <w:rFonts w:ascii="Comic Sans MS" w:hAnsi="Comic Sans MS"/>
                          <w:color w:val="333399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>September</w:t>
                      </w:r>
                      <w:r w:rsidR="00500B6A"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 xml:space="preserve"> </w:t>
                      </w:r>
                      <w:r w:rsidR="00DC2894"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>202</w:t>
                      </w:r>
                      <w:r w:rsidR="009B242F">
                        <w:rPr>
                          <w:rFonts w:ascii="Comic Sans MS" w:hAnsi="Comic Sans MS"/>
                          <w:b/>
                          <w:color w:val="333399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330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26E765" wp14:editId="55BA2A53">
                <wp:simplePos x="0" y="0"/>
                <wp:positionH relativeFrom="column">
                  <wp:posOffset>361950</wp:posOffset>
                </wp:positionH>
                <wp:positionV relativeFrom="paragraph">
                  <wp:posOffset>3267075</wp:posOffset>
                </wp:positionV>
                <wp:extent cx="333375" cy="276225"/>
                <wp:effectExtent l="0" t="0" r="0" b="9525"/>
                <wp:wrapNone/>
                <wp:docPr id="1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E1A2" w14:textId="70622B2A" w:rsidR="00BF2F61" w:rsidRPr="00CC4D23" w:rsidRDefault="007D42F0" w:rsidP="005B0849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E765" id="Text Box 72" o:spid="_x0000_s1049" type="#_x0000_t202" style="position:absolute;margin-left:28.5pt;margin-top:257.25pt;width:26.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" filled="f" stroked="f" strokecolor="#339">
                <v:stroke dashstyle="1 1"/>
                <v:textbox>
                  <w:txbxContent>
                    <w:p w14:paraId="16D3E1A2" w14:textId="70622B2A" w:rsidR="00BF2F61" w:rsidRPr="00CC4D23" w:rsidRDefault="007D42F0" w:rsidP="005B0849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53DA8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9A2DCF" wp14:editId="65C8E5D0">
                <wp:simplePos x="0" y="0"/>
                <wp:positionH relativeFrom="column">
                  <wp:posOffset>2667000</wp:posOffset>
                </wp:positionH>
                <wp:positionV relativeFrom="paragraph">
                  <wp:posOffset>6953249</wp:posOffset>
                </wp:positionV>
                <wp:extent cx="285750" cy="104775"/>
                <wp:effectExtent l="0" t="0" r="0" b="9525"/>
                <wp:wrapNone/>
                <wp:docPr id="2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E11D6" w14:textId="49FF4661" w:rsidR="00BF2F61" w:rsidRPr="00FE7C74" w:rsidRDefault="00BF2F61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2DCF" id="Text Box 106" o:spid="_x0000_s1050" type="#_x0000_t202" style="position:absolute;margin-left:210pt;margin-top:547.5pt;width:22.5pt;height: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" filled="f" stroked="f" strokecolor="#339">
                <v:stroke dashstyle="1 1"/>
                <v:textbox>
                  <w:txbxContent>
                    <w:p w14:paraId="6D0E11D6" w14:textId="49FF4661" w:rsidR="00BF2F61" w:rsidRPr="00FE7C74" w:rsidRDefault="00BF2F61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9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C430FA" wp14:editId="68E0A40C">
                <wp:simplePos x="0" y="0"/>
                <wp:positionH relativeFrom="column">
                  <wp:posOffset>3914775</wp:posOffset>
                </wp:positionH>
                <wp:positionV relativeFrom="paragraph">
                  <wp:posOffset>5772150</wp:posOffset>
                </wp:positionV>
                <wp:extent cx="1196975" cy="1171575"/>
                <wp:effectExtent l="0" t="0" r="0" b="9525"/>
                <wp:wrapNone/>
                <wp:docPr id="4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F11DE" w14:textId="77777777" w:rsidR="00F97FB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Ball Park Frank</w:t>
                            </w:r>
                          </w:p>
                          <w:p w14:paraId="567D3EE6" w14:textId="77777777" w:rsidR="00F97FB9" w:rsidRPr="004B421B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6548829A" w14:textId="77777777" w:rsidR="00F97FB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23FD9D64" w14:textId="48CB407A" w:rsidR="00F97FB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Gold Fish</w:t>
                            </w:r>
                            <w:proofErr w:type="gramEnd"/>
                          </w:p>
                          <w:p w14:paraId="38756F7F" w14:textId="79455014" w:rsidR="00F97FB9" w:rsidRDefault="00540B24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Garbanzo</w:t>
                            </w:r>
                            <w:r w:rsidR="00F97FB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Beans</w:t>
                            </w:r>
                          </w:p>
                          <w:p w14:paraId="538BBAFA" w14:textId="77777777" w:rsidR="00F97FB9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Apple Slices</w:t>
                            </w:r>
                          </w:p>
                          <w:p w14:paraId="4D607BA8" w14:textId="3290E4C2" w:rsidR="00912C97" w:rsidRDefault="00F97FB9" w:rsidP="00F97FB9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7E733B20" w14:textId="77777777" w:rsidR="00683702" w:rsidRDefault="00683702" w:rsidP="00683702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8EA06F" w14:textId="092252DA" w:rsidR="007A2ABE" w:rsidRPr="009D3FE0" w:rsidRDefault="007A2ABE" w:rsidP="007E0875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3BBE8B" w14:textId="2E87C6C3" w:rsidR="007A2ABE" w:rsidRPr="009D3FE0" w:rsidRDefault="007A2ABE" w:rsidP="007E0875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30FA" id="Text Box 97" o:spid="_x0000_s1051" type="#_x0000_t202" style="position:absolute;margin-left:308.25pt;margin-top:454.5pt;width:94.25pt;height:9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" filled="f" stroked="f" strokecolor="blue">
                <v:stroke dashstyle="1 1"/>
                <v:textbox>
                  <w:txbxContent>
                    <w:p w14:paraId="299F11DE" w14:textId="77777777" w:rsidR="00F97FB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Ball Park Frank</w:t>
                      </w:r>
                    </w:p>
                    <w:p w14:paraId="567D3EE6" w14:textId="77777777" w:rsidR="00F97FB9" w:rsidRPr="004B421B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6548829A" w14:textId="77777777" w:rsidR="00F97FB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23FD9D64" w14:textId="48CB407A" w:rsidR="00F97FB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Gold Fish</w:t>
                      </w:r>
                      <w:proofErr w:type="gramEnd"/>
                    </w:p>
                    <w:p w14:paraId="38756F7F" w14:textId="79455014" w:rsidR="00F97FB9" w:rsidRDefault="00540B24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Garbanzo</w:t>
                      </w:r>
                      <w:r w:rsidR="00F97FB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Beans</w:t>
                      </w:r>
                    </w:p>
                    <w:p w14:paraId="538BBAFA" w14:textId="77777777" w:rsidR="00F97FB9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Apple Slices</w:t>
                      </w:r>
                    </w:p>
                    <w:p w14:paraId="4D607BA8" w14:textId="3290E4C2" w:rsidR="00912C97" w:rsidRDefault="00F97FB9" w:rsidP="00F97FB9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7E733B20" w14:textId="77777777" w:rsidR="00683702" w:rsidRDefault="00683702" w:rsidP="00683702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18EA06F" w14:textId="092252DA" w:rsidR="007A2ABE" w:rsidRPr="009D3FE0" w:rsidRDefault="007A2ABE" w:rsidP="007E0875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C3BBE8B" w14:textId="2E87C6C3" w:rsidR="007A2ABE" w:rsidRPr="009D3FE0" w:rsidRDefault="007A2ABE" w:rsidP="007E0875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C9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D983AB2" wp14:editId="4C55863B">
                <wp:simplePos x="0" y="0"/>
                <wp:positionH relativeFrom="column">
                  <wp:posOffset>2657475</wp:posOffset>
                </wp:positionH>
                <wp:positionV relativeFrom="paragraph">
                  <wp:posOffset>2143125</wp:posOffset>
                </wp:positionV>
                <wp:extent cx="1282065" cy="1183005"/>
                <wp:effectExtent l="0" t="0" r="0" b="0"/>
                <wp:wrapNone/>
                <wp:docPr id="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1CDBF" w14:textId="6450DBA3" w:rsidR="007D42F0" w:rsidRDefault="007D42F0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Cheeseburger</w:t>
                            </w:r>
                          </w:p>
                          <w:p w14:paraId="0D06E2A5" w14:textId="3A57F98A" w:rsidR="007D42F0" w:rsidRDefault="007D42F0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Vegetarian Burger (V)</w:t>
                            </w:r>
                          </w:p>
                          <w:p w14:paraId="461F2FED" w14:textId="77777777" w:rsidR="007D42F0" w:rsidRDefault="007D42F0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4" w:name="_Hlk79566206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485B2F29" w14:textId="64036565" w:rsidR="00B209D4" w:rsidRDefault="007D42F0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Bagel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bookmarkEnd w:id="4"/>
                          <w:p w14:paraId="67C78A3C" w14:textId="31CFC25D" w:rsidR="007D42F0" w:rsidRPr="00DA687E" w:rsidRDefault="004B421B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Potato Smiles</w:t>
                            </w:r>
                          </w:p>
                          <w:p w14:paraId="752695E1" w14:textId="66ED1B00" w:rsidR="007D42F0" w:rsidRPr="00DA687E" w:rsidRDefault="005B4836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Granny Smith Apple</w:t>
                            </w:r>
                          </w:p>
                          <w:p w14:paraId="3794EFFD" w14:textId="0FCC0077" w:rsidR="007D42F0" w:rsidRPr="00DA687E" w:rsidRDefault="005B4836" w:rsidP="007D42F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3AB2" id="Text Box 65" o:spid="_x0000_s1052" type="#_x0000_t202" style="position:absolute;margin-left:209.25pt;margin-top:168.75pt;width:100.95pt;height:9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" filled="f" stroked="f" strokecolor="blue">
                <v:stroke dashstyle="1 1"/>
                <v:textbox>
                  <w:txbxContent>
                    <w:p w14:paraId="3B81CDBF" w14:textId="6450DBA3" w:rsidR="007D42F0" w:rsidRDefault="007D42F0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Cheeseburger</w:t>
                      </w:r>
                    </w:p>
                    <w:p w14:paraId="0D06E2A5" w14:textId="3A57F98A" w:rsidR="007D42F0" w:rsidRDefault="007D42F0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Vegetarian Burger (V)</w:t>
                      </w:r>
                    </w:p>
                    <w:p w14:paraId="461F2FED" w14:textId="77777777" w:rsidR="007D42F0" w:rsidRDefault="007D42F0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bookmarkStart w:id="11" w:name="_Hlk79566206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485B2F29" w14:textId="64036565" w:rsidR="00B209D4" w:rsidRDefault="007D42F0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Bagel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bookmarkEnd w:id="11"/>
                    <w:p w14:paraId="67C78A3C" w14:textId="31CFC25D" w:rsidR="007D42F0" w:rsidRPr="00DA687E" w:rsidRDefault="004B421B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Potato Smiles</w:t>
                      </w:r>
                    </w:p>
                    <w:p w14:paraId="752695E1" w14:textId="66ED1B00" w:rsidR="007D42F0" w:rsidRPr="00DA687E" w:rsidRDefault="005B4836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Granny Smith Apple</w:t>
                      </w:r>
                    </w:p>
                    <w:p w14:paraId="3794EFFD" w14:textId="0FCC0077" w:rsidR="007D42F0" w:rsidRPr="00DA687E" w:rsidRDefault="005B4836" w:rsidP="007D42F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Mild</w:t>
                      </w:r>
                    </w:p>
                  </w:txbxContent>
                </v:textbox>
              </v:shape>
            </w:pict>
          </mc:Fallback>
        </mc:AlternateContent>
      </w:r>
      <w:r w:rsidR="00912C9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093340" wp14:editId="6A8BC585">
                <wp:simplePos x="0" y="0"/>
                <wp:positionH relativeFrom="column">
                  <wp:posOffset>3800475</wp:posOffset>
                </wp:positionH>
                <wp:positionV relativeFrom="paragraph">
                  <wp:posOffset>3228975</wp:posOffset>
                </wp:positionV>
                <wp:extent cx="342900" cy="371475"/>
                <wp:effectExtent l="0" t="0" r="0" b="9525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05BB" w14:textId="05585619" w:rsidR="00BF2F61" w:rsidRPr="006C2CBD" w:rsidRDefault="007D42F0" w:rsidP="005D70EE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0FEAB340" w14:textId="77777777" w:rsidR="00BF2F61" w:rsidRPr="00D43180" w:rsidRDefault="00BF2F61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3340" id="Text Box 78" o:spid="_x0000_s1053" type="#_x0000_t202" style="position:absolute;margin-left:299.25pt;margin-top:254.25pt;width:27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" filled="f" stroked="f" strokecolor="#339">
                <v:stroke dashstyle="1 1"/>
                <v:textbox>
                  <w:txbxContent>
                    <w:p w14:paraId="3FEA05BB" w14:textId="05585619" w:rsidR="00BF2F61" w:rsidRPr="006C2CBD" w:rsidRDefault="007D42F0" w:rsidP="005D70EE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0FEAB340" w14:textId="77777777" w:rsidR="00BF2F61" w:rsidRPr="00D43180" w:rsidRDefault="00BF2F61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702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7B43854" wp14:editId="3B77299A">
                <wp:simplePos x="0" y="0"/>
                <wp:positionH relativeFrom="column">
                  <wp:posOffset>3819525</wp:posOffset>
                </wp:positionH>
                <wp:positionV relativeFrom="paragraph">
                  <wp:posOffset>5562601</wp:posOffset>
                </wp:positionV>
                <wp:extent cx="352425" cy="342900"/>
                <wp:effectExtent l="0" t="0" r="0" b="0"/>
                <wp:wrapNone/>
                <wp:docPr id="2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0F11D" w14:textId="77777777" w:rsidR="00BF2F61" w:rsidRDefault="00BF2F61" w:rsidP="005D70EE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7ED780" w14:textId="2E81DCF6" w:rsidR="008701BC" w:rsidRPr="00742721" w:rsidRDefault="009D3FE0" w:rsidP="005D70EE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52B9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B1E2DFA" w14:textId="77777777" w:rsidR="00BF2F61" w:rsidRPr="00D43180" w:rsidRDefault="00BF2F61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3854" id="Text Box 98" o:spid="_x0000_s1054" type="#_x0000_t202" style="position:absolute;margin-left:300.75pt;margin-top:438pt;width:27.7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" filled="f" stroked="f" strokecolor="#339">
                <v:stroke dashstyle="1 1"/>
                <v:textbox>
                  <w:txbxContent>
                    <w:p w14:paraId="7F90F11D" w14:textId="77777777" w:rsidR="00BF2F61" w:rsidRDefault="00BF2F61" w:rsidP="005D70EE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67ED780" w14:textId="2E81DCF6" w:rsidR="008701BC" w:rsidRPr="00742721" w:rsidRDefault="009D3FE0" w:rsidP="005D70EE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52B9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14:paraId="7B1E2DFA" w14:textId="77777777" w:rsidR="00BF2F61" w:rsidRPr="00D43180" w:rsidRDefault="00BF2F61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08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0FDD8" wp14:editId="2004B626">
                <wp:simplePos x="0" y="0"/>
                <wp:positionH relativeFrom="column">
                  <wp:posOffset>3790950</wp:posOffset>
                </wp:positionH>
                <wp:positionV relativeFrom="paragraph">
                  <wp:posOffset>4572000</wp:posOffset>
                </wp:positionV>
                <wp:extent cx="1390650" cy="1184275"/>
                <wp:effectExtent l="0" t="0" r="0" b="0"/>
                <wp:wrapNone/>
                <wp:docPr id="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8D2FB" w14:textId="2D833337" w:rsidR="00EF60DB" w:rsidRPr="0066271E" w:rsidRDefault="00EF60DB" w:rsidP="00EF60D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Waffles</w:t>
                            </w: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W/</w:t>
                            </w:r>
                          </w:p>
                          <w:p w14:paraId="5132BC98" w14:textId="3B3D16EF" w:rsidR="00EF60DB" w:rsidRPr="004B421B" w:rsidRDefault="00EF60D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6271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Sausage Patty</w:t>
                            </w:r>
                          </w:p>
                          <w:p w14:paraId="2279E7E4" w14:textId="77777777" w:rsidR="00EF60DB" w:rsidRDefault="00EF60DB" w:rsidP="00EF60D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7AA677B8" w14:textId="3601BD02" w:rsidR="004B421B" w:rsidRPr="0061312E" w:rsidRDefault="004B421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 Cool Kit</w:t>
                            </w:r>
                            <w:r w:rsidR="002B5E6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0FC678CD" w14:textId="77777777" w:rsidR="00565E6D" w:rsidRDefault="00565E6D" w:rsidP="00565E6D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5" w:name="_Hlk79573161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Potato Smiles</w:t>
                            </w:r>
                          </w:p>
                          <w:p w14:paraId="0A0B0E58" w14:textId="323F9A59" w:rsidR="00AE25B2" w:rsidRPr="002B5E69" w:rsidRDefault="002B5E69" w:rsidP="00AE25B2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B5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Juicy Grapes</w:t>
                            </w:r>
                          </w:p>
                          <w:p w14:paraId="4D111283" w14:textId="1435AB4A" w:rsidR="002B5E69" w:rsidRPr="002B5E69" w:rsidRDefault="002B5E69" w:rsidP="00AE25B2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B5E6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  <w:bookmarkEnd w:id="5"/>
                          </w:p>
                          <w:p w14:paraId="6DBC7730" w14:textId="56783749" w:rsidR="007A2ABE" w:rsidRPr="007021A2" w:rsidRDefault="007A2ABE" w:rsidP="004B0740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FDD8" id="Text Box 87" o:spid="_x0000_s1055" type="#_x0000_t202" style="position:absolute;margin-left:298.5pt;margin-top:5in;width:109.5pt;height:9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" filled="f" stroked="f" strokecolor="blue">
                <v:stroke dashstyle="1 1"/>
                <v:textbox>
                  <w:txbxContent>
                    <w:p w14:paraId="4CF8D2FB" w14:textId="2D833337" w:rsidR="00EF60DB" w:rsidRPr="0066271E" w:rsidRDefault="00EF60DB" w:rsidP="00EF60D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Waffles</w:t>
                      </w: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W/</w:t>
                      </w:r>
                    </w:p>
                    <w:p w14:paraId="5132BC98" w14:textId="3B3D16EF" w:rsidR="00EF60DB" w:rsidRPr="004B421B" w:rsidRDefault="00EF60D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6271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Sausage Patty</w:t>
                      </w:r>
                    </w:p>
                    <w:p w14:paraId="2279E7E4" w14:textId="77777777" w:rsidR="00EF60DB" w:rsidRDefault="00EF60DB" w:rsidP="00EF60D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7AA677B8" w14:textId="3601BD02" w:rsidR="004B421B" w:rsidRPr="0061312E" w:rsidRDefault="004B421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 Cool Kit</w:t>
                      </w:r>
                      <w:r w:rsidR="002B5E6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0FC678CD" w14:textId="77777777" w:rsidR="00565E6D" w:rsidRDefault="00565E6D" w:rsidP="00565E6D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7" w:name="_Hlk79573161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Potato Smiles</w:t>
                      </w:r>
                    </w:p>
                    <w:p w14:paraId="0A0B0E58" w14:textId="323F9A59" w:rsidR="00AE25B2" w:rsidRPr="002B5E69" w:rsidRDefault="002B5E69" w:rsidP="00AE25B2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B5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Juicy Grapes</w:t>
                      </w:r>
                    </w:p>
                    <w:p w14:paraId="4D111283" w14:textId="1435AB4A" w:rsidR="002B5E69" w:rsidRPr="002B5E69" w:rsidRDefault="002B5E69" w:rsidP="00AE25B2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B5E6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  <w:bookmarkEnd w:id="7"/>
                    </w:p>
                    <w:p w14:paraId="6DBC7730" w14:textId="56783749" w:rsidR="007A2ABE" w:rsidRPr="007021A2" w:rsidRDefault="007A2ABE" w:rsidP="004B0740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1E3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11E97C" wp14:editId="309ED194">
                <wp:simplePos x="0" y="0"/>
                <wp:positionH relativeFrom="column">
                  <wp:posOffset>3829050</wp:posOffset>
                </wp:positionH>
                <wp:positionV relativeFrom="paragraph">
                  <wp:posOffset>6905625</wp:posOffset>
                </wp:positionV>
                <wp:extent cx="323850" cy="254000"/>
                <wp:effectExtent l="0" t="0" r="0" b="0"/>
                <wp:wrapNone/>
                <wp:docPr id="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3BE70" w14:textId="0FB28302" w:rsidR="00BF2F61" w:rsidRPr="000C2C3A" w:rsidRDefault="00252B9C" w:rsidP="000C2C3A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1E97C" id="Text Box 108" o:spid="_x0000_s1056" type="#_x0000_t202" style="position:absolute;margin-left:301.5pt;margin-top:543.75pt;width:25.5pt;height:2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" filled="f" stroked="f" strokecolor="#339">
                <v:stroke dashstyle="1 1"/>
                <v:textbox>
                  <w:txbxContent>
                    <w:p w14:paraId="3623BE70" w14:textId="0FB28302" w:rsidR="00BF2F61" w:rsidRPr="000C2C3A" w:rsidRDefault="00252B9C" w:rsidP="000C2C3A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FE6A4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88EE1A" wp14:editId="44DA2038">
                <wp:simplePos x="0" y="0"/>
                <wp:positionH relativeFrom="column">
                  <wp:posOffset>4933950</wp:posOffset>
                </wp:positionH>
                <wp:positionV relativeFrom="paragraph">
                  <wp:posOffset>4619625</wp:posOffset>
                </wp:positionV>
                <wp:extent cx="1285875" cy="1264920"/>
                <wp:effectExtent l="0" t="0" r="0" b="0"/>
                <wp:wrapNone/>
                <wp:docPr id="6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8370C" w14:textId="77777777" w:rsidR="00FD278F" w:rsidRPr="009D3FE0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 Pizza (V)</w:t>
                            </w:r>
                          </w:p>
                          <w:p w14:paraId="2674913E" w14:textId="77777777" w:rsidR="00FD278F" w:rsidRPr="009D3FE0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6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24C042DE" w14:textId="77777777" w:rsidR="00252B9C" w:rsidRPr="0061312E" w:rsidRDefault="00FD278F" w:rsidP="00252B9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252B9C"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 Cool Kit</w:t>
                            </w:r>
                            <w:r w:rsidR="00252B9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25E0AA35" w14:textId="77777777" w:rsidR="00FD278F" w:rsidRPr="004B3077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Sweet Corn</w:t>
                            </w:r>
                          </w:p>
                          <w:p w14:paraId="36EE7E68" w14:textId="77777777" w:rsidR="00FD278F" w:rsidRPr="004B3077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  <w:p w14:paraId="21C52784" w14:textId="76743CBC" w:rsidR="007950EB" w:rsidRPr="007A265C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09F52ECD" w14:textId="08AA0098" w:rsidR="0066271E" w:rsidRPr="00DA687E" w:rsidRDefault="0066271E" w:rsidP="0066271E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0DA28B3" w14:textId="77777777" w:rsidR="00500B6A" w:rsidRPr="007A2ABE" w:rsidRDefault="00500B6A" w:rsidP="00500B6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F6AA1E" w14:textId="3D1159EA" w:rsidR="007A2ABE" w:rsidRPr="00CD6273" w:rsidRDefault="007A2ABE" w:rsidP="00FE40F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EE1A" id="Text Box 89" o:spid="_x0000_s1057" type="#_x0000_t202" style="position:absolute;margin-left:388.5pt;margin-top:363.75pt;width:101.25pt;height:9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" filled="f" stroked="f" strokecolor="blue">
                <v:stroke dashstyle="1 1"/>
                <v:textbox>
                  <w:txbxContent>
                    <w:p w14:paraId="0D48370C" w14:textId="77777777" w:rsidR="00FD278F" w:rsidRPr="009D3FE0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 Pizza (V)</w:t>
                      </w:r>
                    </w:p>
                    <w:p w14:paraId="2674913E" w14:textId="77777777" w:rsidR="00FD278F" w:rsidRPr="009D3FE0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A6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24C042DE" w14:textId="77777777" w:rsidR="00252B9C" w:rsidRPr="0061312E" w:rsidRDefault="00FD278F" w:rsidP="00252B9C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252B9C"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 Cool Kit</w:t>
                      </w:r>
                      <w:r w:rsidR="00252B9C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25E0AA35" w14:textId="77777777" w:rsidR="00FD278F" w:rsidRPr="004B3077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Sweet Corn</w:t>
                      </w:r>
                    </w:p>
                    <w:p w14:paraId="36EE7E68" w14:textId="77777777" w:rsidR="00FD278F" w:rsidRPr="004B3077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Orange Smiles</w:t>
                      </w:r>
                    </w:p>
                    <w:p w14:paraId="21C52784" w14:textId="76743CBC" w:rsidR="007950EB" w:rsidRPr="007A265C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09F52ECD" w14:textId="08AA0098" w:rsidR="0066271E" w:rsidRPr="00DA687E" w:rsidRDefault="0066271E" w:rsidP="0066271E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10DA28B3" w14:textId="77777777" w:rsidR="00500B6A" w:rsidRPr="007A2ABE" w:rsidRDefault="00500B6A" w:rsidP="00500B6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CF6AA1E" w14:textId="3D1159EA" w:rsidR="007A2ABE" w:rsidRPr="00CD6273" w:rsidRDefault="007A2ABE" w:rsidP="00FE40F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A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158C96" wp14:editId="24AC6B64">
                <wp:simplePos x="0" y="0"/>
                <wp:positionH relativeFrom="column">
                  <wp:posOffset>2790825</wp:posOffset>
                </wp:positionH>
                <wp:positionV relativeFrom="paragraph">
                  <wp:posOffset>4429125</wp:posOffset>
                </wp:positionV>
                <wp:extent cx="1233170" cy="1384935"/>
                <wp:effectExtent l="0" t="0" r="0" b="5715"/>
                <wp:wrapNone/>
                <wp:docPr id="5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74393" w14:textId="77777777" w:rsidR="00BE738B" w:rsidRDefault="00BE738B" w:rsidP="00134CD6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DDC582" w14:textId="0F19D6B1" w:rsidR="00FE6A4A" w:rsidRPr="0066271E" w:rsidRDefault="00F97FB9" w:rsidP="00FE6A4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&amp; Cheese Empanadas</w:t>
                            </w:r>
                          </w:p>
                          <w:p w14:paraId="62A3E779" w14:textId="77777777" w:rsidR="004B421B" w:rsidRDefault="004B421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44F3F8A1" w14:textId="06D7A36D" w:rsidR="004B421B" w:rsidRPr="0061312E" w:rsidRDefault="004B421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131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Bagel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p w14:paraId="637C4368" w14:textId="437876F0" w:rsidR="007A2ABE" w:rsidRPr="004B421B" w:rsidRDefault="004B421B" w:rsidP="00FE6A4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4B421B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Garbanzo Beans</w:t>
                            </w:r>
                          </w:p>
                          <w:p w14:paraId="2B016E0E" w14:textId="77777777" w:rsidR="004B421B" w:rsidRPr="004B3077" w:rsidRDefault="004B421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Juicy Plum</w:t>
                            </w:r>
                          </w:p>
                          <w:p w14:paraId="7F779E50" w14:textId="70E7E6D3" w:rsidR="004B421B" w:rsidRPr="00CD6273" w:rsidRDefault="004B421B" w:rsidP="004B421B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8C96" id="Text Box 85" o:spid="_x0000_s1058" type="#_x0000_t202" style="position:absolute;margin-left:219.75pt;margin-top:348.75pt;width:97.1pt;height:10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" filled="f" stroked="f" strokecolor="blue">
                <v:stroke dashstyle="1 1"/>
                <v:textbox>
                  <w:txbxContent>
                    <w:p w14:paraId="3D974393" w14:textId="77777777" w:rsidR="00BE738B" w:rsidRDefault="00BE738B" w:rsidP="00134CD6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20DDC582" w14:textId="0F19D6B1" w:rsidR="00FE6A4A" w:rsidRPr="0066271E" w:rsidRDefault="00F97FB9" w:rsidP="00FE6A4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&amp; Cheese Empanadas</w:t>
                      </w:r>
                    </w:p>
                    <w:p w14:paraId="62A3E779" w14:textId="77777777" w:rsidR="004B421B" w:rsidRDefault="004B421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44F3F8A1" w14:textId="06D7A36D" w:rsidR="004B421B" w:rsidRPr="0061312E" w:rsidRDefault="004B421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1312E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Bagel Cool Kit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p w14:paraId="637C4368" w14:textId="437876F0" w:rsidR="007A2ABE" w:rsidRPr="004B421B" w:rsidRDefault="004B421B" w:rsidP="00FE6A4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4B421B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Garbanzo Beans</w:t>
                      </w:r>
                    </w:p>
                    <w:p w14:paraId="2B016E0E" w14:textId="77777777" w:rsidR="004B421B" w:rsidRPr="004B3077" w:rsidRDefault="004B421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sz w:val="16"/>
                          <w:szCs w:val="16"/>
                        </w:rPr>
                        <w:t>Juicy Plum</w:t>
                      </w:r>
                    </w:p>
                    <w:p w14:paraId="7F779E50" w14:textId="70E7E6D3" w:rsidR="004B421B" w:rsidRPr="00CD6273" w:rsidRDefault="004B421B" w:rsidP="004B421B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B3077">
                        <w:rPr>
                          <w:rFonts w:ascii="Comic Sans MS" w:hAnsi="Comic Sans MS"/>
                          <w:sz w:val="16"/>
                          <w:szCs w:val="16"/>
                        </w:rPr>
                        <w:t>Ice Cold Milk</w:t>
                      </w:r>
                    </w:p>
                  </w:txbxContent>
                </v:textbox>
              </v:shape>
            </w:pict>
          </mc:Fallback>
        </mc:AlternateContent>
      </w:r>
      <w:r w:rsidR="00B209D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8810EA0" wp14:editId="3D029902">
                <wp:simplePos x="0" y="0"/>
                <wp:positionH relativeFrom="column">
                  <wp:posOffset>2695575</wp:posOffset>
                </wp:positionH>
                <wp:positionV relativeFrom="paragraph">
                  <wp:posOffset>2095500</wp:posOffset>
                </wp:positionV>
                <wp:extent cx="257175" cy="308610"/>
                <wp:effectExtent l="0" t="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997C" w14:textId="64AFCF1D" w:rsidR="00BF2F61" w:rsidRDefault="007D42F0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8B3D78E" w14:textId="52E52A0F" w:rsidR="007A2ABE" w:rsidRDefault="007A2ABE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8B72F7" w14:textId="1EC7A004" w:rsidR="007A2ABE" w:rsidRPr="005B0849" w:rsidRDefault="003F5F13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0EA0" id="Text Box 66" o:spid="_x0000_s1059" type="#_x0000_t202" style="position:absolute;margin-left:212.25pt;margin-top:165pt;width:20.25pt;height:2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" filled="f" stroked="f" strokecolor="#339">
                <v:stroke dashstyle="1 1"/>
                <v:textbox>
                  <w:txbxContent>
                    <w:p w14:paraId="57AB997C" w14:textId="64AFCF1D" w:rsidR="00BF2F61" w:rsidRDefault="007D42F0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14:paraId="48B3D78E" w14:textId="52E52A0F" w:rsidR="007A2ABE" w:rsidRDefault="007A2ABE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C8B72F7" w14:textId="1EC7A004" w:rsidR="007A2ABE" w:rsidRPr="005B0849" w:rsidRDefault="003F5F13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09D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1B7402" wp14:editId="6F002A3B">
                <wp:simplePos x="0" y="0"/>
                <wp:positionH relativeFrom="column">
                  <wp:posOffset>4886326</wp:posOffset>
                </wp:positionH>
                <wp:positionV relativeFrom="paragraph">
                  <wp:posOffset>3371850</wp:posOffset>
                </wp:positionV>
                <wp:extent cx="1333500" cy="1203960"/>
                <wp:effectExtent l="0" t="0" r="0" b="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83FE9" w14:textId="41EC5513" w:rsidR="00B209D4" w:rsidRPr="009D3FE0" w:rsidRDefault="00B209D4" w:rsidP="00B209D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bookmarkStart w:id="6" w:name="_Hlk52781595"/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Cheese Pizza</w:t>
                            </w:r>
                            <w:r w:rsidR="00FD278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(V)</w:t>
                            </w:r>
                          </w:p>
                          <w:p w14:paraId="1ABCA432" w14:textId="77777777" w:rsidR="00FD278F" w:rsidRPr="009D3FE0" w:rsidRDefault="00B209D4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50EB" w:rsidRPr="00DA68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6"/>
                            <w:r w:rsidR="00FD278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Chicken Nuggets</w:t>
                            </w:r>
                          </w:p>
                          <w:p w14:paraId="51F3DDF4" w14:textId="77777777" w:rsidR="00FD278F" w:rsidRPr="000E3307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A687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Muffin Cool Kit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(V)</w:t>
                            </w:r>
                          </w:p>
                          <w:p w14:paraId="33427267" w14:textId="77777777" w:rsidR="00FD278F" w:rsidRPr="004B3077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Sweet Corn</w:t>
                            </w:r>
                          </w:p>
                          <w:p w14:paraId="172BB176" w14:textId="77777777" w:rsidR="00FD278F" w:rsidRPr="004B3077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Orange Smiles</w:t>
                            </w:r>
                          </w:p>
                          <w:p w14:paraId="0243BFC2" w14:textId="77777777" w:rsidR="00FD278F" w:rsidRPr="004B3077" w:rsidRDefault="00FD278F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B30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Ice Cold Milk</w:t>
                            </w:r>
                          </w:p>
                          <w:p w14:paraId="1B4DDABD" w14:textId="1396BC49" w:rsidR="00875009" w:rsidRPr="00CC4D23" w:rsidRDefault="00875009" w:rsidP="00FD278F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7402" id="Text Box 79" o:spid="_x0000_s1060" type="#_x0000_t202" style="position:absolute;margin-left:384.75pt;margin-top:265.5pt;width:105pt;height:9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" filled="f" stroked="f" strokecolor="blue">
                <v:stroke dashstyle="1 1"/>
                <v:textbox>
                  <w:txbxContent>
                    <w:p w14:paraId="29583FE9" w14:textId="41EC5513" w:rsidR="00B209D4" w:rsidRPr="009D3FE0" w:rsidRDefault="00B209D4" w:rsidP="00B209D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bookmarkStart w:id="15" w:name="_Hlk52781595"/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Cheese Pizza</w:t>
                      </w:r>
                      <w:r w:rsidR="00FD278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(V)</w:t>
                      </w:r>
                    </w:p>
                    <w:p w14:paraId="1ABCA432" w14:textId="77777777" w:rsidR="00FD278F" w:rsidRPr="009D3FE0" w:rsidRDefault="00B209D4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7950EB" w:rsidRPr="00DA68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bookmarkEnd w:id="15"/>
                      <w:r w:rsidR="00FD278F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Chicken Nuggets</w:t>
                      </w:r>
                    </w:p>
                    <w:p w14:paraId="51F3DDF4" w14:textId="77777777" w:rsidR="00FD278F" w:rsidRPr="000E3307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DA687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Muffin Cool Kit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</w:rPr>
                        <w:t>(V)</w:t>
                      </w:r>
                    </w:p>
                    <w:p w14:paraId="33427267" w14:textId="77777777" w:rsidR="00FD278F" w:rsidRPr="004B3077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Sweet Corn</w:t>
                      </w:r>
                    </w:p>
                    <w:p w14:paraId="172BB176" w14:textId="77777777" w:rsidR="00FD278F" w:rsidRPr="004B3077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Orange Smiles</w:t>
                      </w:r>
                    </w:p>
                    <w:p w14:paraId="0243BFC2" w14:textId="77777777" w:rsidR="00FD278F" w:rsidRPr="004B3077" w:rsidRDefault="00FD278F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B30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Ice Cold Milk</w:t>
                      </w:r>
                    </w:p>
                    <w:p w14:paraId="1B4DDABD" w14:textId="1396BC49" w:rsidR="00875009" w:rsidRPr="00CC4D23" w:rsidRDefault="00875009" w:rsidP="00FD278F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9D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F9EF39" wp14:editId="56B3E1BB">
                <wp:simplePos x="0" y="0"/>
                <wp:positionH relativeFrom="column">
                  <wp:posOffset>2543175</wp:posOffset>
                </wp:positionH>
                <wp:positionV relativeFrom="paragraph">
                  <wp:posOffset>3295650</wp:posOffset>
                </wp:positionV>
                <wp:extent cx="488950" cy="285750"/>
                <wp:effectExtent l="0" t="0" r="0" b="0"/>
                <wp:wrapNone/>
                <wp:docPr id="1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2CBB" w14:textId="4838602B" w:rsidR="00BF2F61" w:rsidRPr="006C2CBD" w:rsidRDefault="007D42F0" w:rsidP="00CC4D23">
                            <w:pPr>
                              <w:spacing w:line="20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67E5B628" w14:textId="77777777" w:rsidR="00BF2F61" w:rsidRPr="00D43180" w:rsidRDefault="00BF2F61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EF39" id="Text Box 76" o:spid="_x0000_s1061" type="#_x0000_t202" style="position:absolute;margin-left:200.25pt;margin-top:259.5pt;width:38.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" filled="f" stroked="f" strokecolor="#339">
                <v:stroke dashstyle="1 1"/>
                <v:textbox>
                  <w:txbxContent>
                    <w:p w14:paraId="12692CBB" w14:textId="4838602B" w:rsidR="00BF2F61" w:rsidRPr="006C2CBD" w:rsidRDefault="007D42F0" w:rsidP="00CC4D23">
                      <w:pPr>
                        <w:spacing w:line="20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14:paraId="67E5B628" w14:textId="77777777" w:rsidR="00BF2F61" w:rsidRPr="00D43180" w:rsidRDefault="00BF2F61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1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EB7A32" wp14:editId="42437082">
                <wp:simplePos x="0" y="0"/>
                <wp:positionH relativeFrom="column">
                  <wp:posOffset>1516380</wp:posOffset>
                </wp:positionH>
                <wp:positionV relativeFrom="paragraph">
                  <wp:posOffset>4549140</wp:posOffset>
                </wp:positionV>
                <wp:extent cx="335280" cy="350520"/>
                <wp:effectExtent l="0" t="0" r="0" b="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63C62" w14:textId="26EC3492" w:rsidR="00BF2F61" w:rsidRPr="007A265C" w:rsidRDefault="003311A9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D42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1EE76FAB" w14:textId="13264E18" w:rsidR="00BB6C82" w:rsidRPr="007A265C" w:rsidRDefault="00BB6C82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7A32" id="Text Box 84" o:spid="_x0000_s1062" type="#_x0000_t202" style="position:absolute;margin-left:119.4pt;margin-top:358.2pt;width:26.4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" filled="f" stroked="f" strokecolor="#339">
                <v:stroke dashstyle="1 1"/>
                <v:textbox>
                  <w:txbxContent>
                    <w:p w14:paraId="5D263C62" w14:textId="26EC3492" w:rsidR="00BF2F61" w:rsidRPr="007A265C" w:rsidRDefault="003311A9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7D42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</w:p>
                    <w:p w14:paraId="1EE76FAB" w14:textId="13264E18" w:rsidR="00BB6C82" w:rsidRPr="007A265C" w:rsidRDefault="00BB6C82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5D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0E7FAF" wp14:editId="74FACD44">
                <wp:simplePos x="0" y="0"/>
                <wp:positionH relativeFrom="column">
                  <wp:posOffset>3886200</wp:posOffset>
                </wp:positionH>
                <wp:positionV relativeFrom="paragraph">
                  <wp:posOffset>2065020</wp:posOffset>
                </wp:positionV>
                <wp:extent cx="358140" cy="248920"/>
                <wp:effectExtent l="0" t="0" r="0" b="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AB059" w14:textId="4D09B2DA" w:rsidR="00BF2F61" w:rsidRPr="001772DD" w:rsidRDefault="007D42F0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7FAF" id="Text Box 68" o:spid="_x0000_s1063" type="#_x0000_t202" style="position:absolute;margin-left:306pt;margin-top:162.6pt;width:28.2pt;height:1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" filled="f" stroked="f" strokecolor="#339">
                <v:stroke dashstyle="1 1"/>
                <v:textbox>
                  <w:txbxContent>
                    <w:p w14:paraId="1B1AB059" w14:textId="4D09B2DA" w:rsidR="00BF2F61" w:rsidRPr="001772DD" w:rsidRDefault="007D42F0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8251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665949" wp14:editId="5D3D5C52">
                <wp:simplePos x="0" y="0"/>
                <wp:positionH relativeFrom="column">
                  <wp:posOffset>1549400</wp:posOffset>
                </wp:positionH>
                <wp:positionV relativeFrom="paragraph">
                  <wp:posOffset>5689600</wp:posOffset>
                </wp:positionV>
                <wp:extent cx="323850" cy="273050"/>
                <wp:effectExtent l="0" t="0" r="0" b="0"/>
                <wp:wrapNone/>
                <wp:docPr id="3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9EED" w14:textId="5C4EE1A2" w:rsidR="00BF2F61" w:rsidRPr="009D3FE0" w:rsidRDefault="004B0740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52B9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5949" id="Text Box 94" o:spid="_x0000_s1064" type="#_x0000_t202" style="position:absolute;margin-left:122pt;margin-top:448pt;width:25.5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" filled="f" stroked="f" strokecolor="#339">
                <v:stroke dashstyle="1 1"/>
                <v:textbox>
                  <w:txbxContent>
                    <w:p w14:paraId="4C1C9EED" w14:textId="5C4EE1A2" w:rsidR="00BF2F61" w:rsidRPr="009D3FE0" w:rsidRDefault="004B0740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52B9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F736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66D9E6" wp14:editId="29461EEE">
                <wp:simplePos x="0" y="0"/>
                <wp:positionH relativeFrom="column">
                  <wp:posOffset>4953000</wp:posOffset>
                </wp:positionH>
                <wp:positionV relativeFrom="paragraph">
                  <wp:posOffset>3257550</wp:posOffset>
                </wp:positionV>
                <wp:extent cx="361950" cy="352425"/>
                <wp:effectExtent l="0" t="0" r="0" b="9525"/>
                <wp:wrapNone/>
                <wp:docPr id="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E657" w14:textId="763CFFF8" w:rsidR="00BF2F61" w:rsidRPr="00CC4D23" w:rsidRDefault="00912C97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D42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D9E6" id="Text Box 80" o:spid="_x0000_s1065" type="#_x0000_t202" style="position:absolute;margin-left:390pt;margin-top:256.5pt;width:28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" filled="f" stroked="f" strokecolor="#339">
                <v:stroke dashstyle="1 1"/>
                <v:textbox>
                  <w:txbxContent>
                    <w:p w14:paraId="5BE9E657" w14:textId="763CFFF8" w:rsidR="00BF2F61" w:rsidRPr="00CC4D23" w:rsidRDefault="00912C97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7D42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34CD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870B152" wp14:editId="62E2C214">
                <wp:simplePos x="0" y="0"/>
                <wp:positionH relativeFrom="column">
                  <wp:posOffset>403860</wp:posOffset>
                </wp:positionH>
                <wp:positionV relativeFrom="paragraph">
                  <wp:posOffset>6934200</wp:posOffset>
                </wp:positionV>
                <wp:extent cx="373380" cy="314325"/>
                <wp:effectExtent l="0" t="0" r="0" b="9525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CE788" w14:textId="49110897" w:rsidR="00BF2F61" w:rsidRPr="002067C3" w:rsidRDefault="00252B9C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B152" id="Text Box 102" o:spid="_x0000_s1066" type="#_x0000_t202" style="position:absolute;margin-left:31.8pt;margin-top:546pt;width:29.4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" filled="f" stroked="f" strokecolor="#339">
                <v:stroke dashstyle="1 1"/>
                <v:textbox>
                  <w:txbxContent>
                    <w:p w14:paraId="313CE788" w14:textId="49110897" w:rsidR="00BF2F61" w:rsidRPr="002067C3" w:rsidRDefault="00252B9C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733FF3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EC1531" wp14:editId="569FA0F4">
                <wp:simplePos x="0" y="0"/>
                <wp:positionH relativeFrom="column">
                  <wp:posOffset>1554480</wp:posOffset>
                </wp:positionH>
                <wp:positionV relativeFrom="paragraph">
                  <wp:posOffset>6972300</wp:posOffset>
                </wp:positionV>
                <wp:extent cx="316230" cy="213360"/>
                <wp:effectExtent l="0" t="0" r="0" b="0"/>
                <wp:wrapNone/>
                <wp:docPr id="2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52334" w14:textId="22601001" w:rsidR="00BF2F61" w:rsidRPr="00FE7C74" w:rsidRDefault="00252B9C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C1531" id="Text Box 104" o:spid="_x0000_s1067" type="#_x0000_t202" style="position:absolute;margin-left:122.4pt;margin-top:549pt;width:24.9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" filled="f" stroked="f" strokecolor="#339">
                <v:stroke dashstyle="1 1"/>
                <v:textbox>
                  <w:txbxContent>
                    <w:p w14:paraId="01052334" w14:textId="22601001" w:rsidR="00BF2F61" w:rsidRPr="00FE7C74" w:rsidRDefault="00252B9C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834DDF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4B698D" wp14:editId="673D3467">
                <wp:simplePos x="0" y="0"/>
                <wp:positionH relativeFrom="column">
                  <wp:posOffset>5000625</wp:posOffset>
                </wp:positionH>
                <wp:positionV relativeFrom="paragraph">
                  <wp:posOffset>6905625</wp:posOffset>
                </wp:positionV>
                <wp:extent cx="1200150" cy="1494790"/>
                <wp:effectExtent l="0" t="0" r="0" b="0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02AD2" w14:textId="2BE2B7F8" w:rsidR="00FE40F4" w:rsidRDefault="00FE40F4" w:rsidP="00FE40F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</w:p>
                          <w:p w14:paraId="008E411B" w14:textId="07DB2E1A" w:rsidR="008159C8" w:rsidRDefault="008159C8" w:rsidP="008159C8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661154" w14:textId="77777777" w:rsidR="00500B6A" w:rsidRPr="007A2ABE" w:rsidRDefault="00500B6A" w:rsidP="00500B6A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8A1882" w14:textId="41EE8B70" w:rsidR="00B5265E" w:rsidRPr="00CD6273" w:rsidRDefault="00B5265E" w:rsidP="00FE40F4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698D" id="Text Box 109" o:spid="_x0000_s1068" type="#_x0000_t202" style="position:absolute;margin-left:393.75pt;margin-top:543.75pt;width:94.5pt;height:117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" filled="f" stroked="f" strokecolor="blue">
                <v:stroke dashstyle="1 1"/>
                <v:textbox>
                  <w:txbxContent>
                    <w:p w14:paraId="0C602AD2" w14:textId="2BE2B7F8" w:rsidR="00FE40F4" w:rsidRDefault="00FE40F4" w:rsidP="00FE40F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</w:p>
                    <w:p w14:paraId="008E411B" w14:textId="07DB2E1A" w:rsidR="008159C8" w:rsidRDefault="008159C8" w:rsidP="008159C8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18661154" w14:textId="77777777" w:rsidR="00500B6A" w:rsidRPr="007A2ABE" w:rsidRDefault="00500B6A" w:rsidP="00500B6A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688A1882" w14:textId="41EE8B70" w:rsidR="00B5265E" w:rsidRPr="00CD6273" w:rsidRDefault="00B5265E" w:rsidP="00FE40F4">
                      <w:pPr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12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1EB7D1" wp14:editId="7EEB5319">
                <wp:simplePos x="0" y="0"/>
                <wp:positionH relativeFrom="column">
                  <wp:posOffset>390525</wp:posOffset>
                </wp:positionH>
                <wp:positionV relativeFrom="paragraph">
                  <wp:posOffset>5667375</wp:posOffset>
                </wp:positionV>
                <wp:extent cx="323850" cy="238125"/>
                <wp:effectExtent l="0" t="0" r="0" b="9525"/>
                <wp:wrapNone/>
                <wp:docPr id="3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B2940" w14:textId="5AB62057" w:rsidR="00BF2F61" w:rsidRPr="007021A2" w:rsidRDefault="00912C97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52B9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B7D1" id="Text Box 92" o:spid="_x0000_s1069" type="#_x0000_t202" style="position:absolute;margin-left:30.75pt;margin-top:446.25pt;width:25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" filled="f" stroked="f" strokecolor="#339">
                <v:stroke dashstyle="1 1"/>
                <v:textbox>
                  <w:txbxContent>
                    <w:p w14:paraId="4BEB2940" w14:textId="5AB62057" w:rsidR="00BF2F61" w:rsidRPr="007021A2" w:rsidRDefault="00912C97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52B9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1312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0BB5D7" wp14:editId="5705A538">
                <wp:simplePos x="0" y="0"/>
                <wp:positionH relativeFrom="column">
                  <wp:posOffset>352425</wp:posOffset>
                </wp:positionH>
                <wp:positionV relativeFrom="paragraph">
                  <wp:posOffset>4495800</wp:posOffset>
                </wp:positionV>
                <wp:extent cx="457200" cy="238125"/>
                <wp:effectExtent l="0" t="0" r="0" b="9525"/>
                <wp:wrapNone/>
                <wp:docPr id="2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AD5C6" w14:textId="3A4BE0DA" w:rsidR="00BF2F61" w:rsidRPr="007A265C" w:rsidRDefault="007D42F0" w:rsidP="00875009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B5D7" id="Text Box 82" o:spid="_x0000_s1070" type="#_x0000_t202" style="position:absolute;margin-left:27.75pt;margin-top:354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" filled="f" stroked="f" strokecolor="#339">
                <v:stroke dashstyle="1 1"/>
                <v:textbox>
                  <w:txbxContent>
                    <w:p w14:paraId="65EAD5C6" w14:textId="3A4BE0DA" w:rsidR="00BF2F61" w:rsidRPr="007A265C" w:rsidRDefault="007D42F0" w:rsidP="00875009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61312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20F960" wp14:editId="44C52D2B">
                <wp:simplePos x="0" y="0"/>
                <wp:positionH relativeFrom="column">
                  <wp:posOffset>2686050</wp:posOffset>
                </wp:positionH>
                <wp:positionV relativeFrom="paragraph">
                  <wp:posOffset>4543425</wp:posOffset>
                </wp:positionV>
                <wp:extent cx="333375" cy="228600"/>
                <wp:effectExtent l="0" t="0" r="0" b="0"/>
                <wp:wrapNone/>
                <wp:docPr id="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20C54" w14:textId="5B7A9855" w:rsidR="00BF2F61" w:rsidRPr="007A265C" w:rsidRDefault="00500B6A" w:rsidP="00875009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7D42F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54988B2F" w14:textId="77777777" w:rsidR="007A2ABE" w:rsidRPr="00D43180" w:rsidRDefault="007A2ABE" w:rsidP="00875009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0F960" id="Text Box 86" o:spid="_x0000_s1071" type="#_x0000_t202" style="position:absolute;margin-left:211.5pt;margin-top:357.75pt;width:2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" filled="f" stroked="f" strokecolor="#339">
                <v:stroke dashstyle="1 1"/>
                <v:textbox>
                  <w:txbxContent>
                    <w:p w14:paraId="31C20C54" w14:textId="5B7A9855" w:rsidR="00BF2F61" w:rsidRPr="007A265C" w:rsidRDefault="00500B6A" w:rsidP="00875009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7D42F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</w:p>
                    <w:p w14:paraId="54988B2F" w14:textId="77777777" w:rsidR="007A2ABE" w:rsidRPr="00D43180" w:rsidRDefault="007A2ABE" w:rsidP="00875009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12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9C9C0C" wp14:editId="27D01634">
                <wp:simplePos x="0" y="0"/>
                <wp:positionH relativeFrom="column">
                  <wp:posOffset>3790950</wp:posOffset>
                </wp:positionH>
                <wp:positionV relativeFrom="paragraph">
                  <wp:posOffset>4333875</wp:posOffset>
                </wp:positionV>
                <wp:extent cx="333375" cy="387985"/>
                <wp:effectExtent l="0" t="0" r="0" b="0"/>
                <wp:wrapNone/>
                <wp:docPr id="2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ED4D5" w14:textId="005A4C08" w:rsidR="00BF2F61" w:rsidRPr="006C2CBD" w:rsidRDefault="00BF2F61" w:rsidP="005D70EE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37DBF2" w14:textId="5B6F3EE9" w:rsidR="00BF2F61" w:rsidRPr="007021A2" w:rsidRDefault="007D42F0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9C0C" id="Text Box 88" o:spid="_x0000_s1072" type="#_x0000_t202" style="position:absolute;margin-left:298.5pt;margin-top:341.25pt;width:26.25pt;height:3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" filled="f" stroked="f" strokecolor="#339">
                <v:stroke dashstyle="1 1"/>
                <v:textbox>
                  <w:txbxContent>
                    <w:p w14:paraId="48FED4D5" w14:textId="005A4C08" w:rsidR="00BF2F61" w:rsidRPr="006C2CBD" w:rsidRDefault="00BF2F61" w:rsidP="005D70EE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7337DBF2" w14:textId="5B6F3EE9" w:rsidR="00BF2F61" w:rsidRPr="007021A2" w:rsidRDefault="007D42F0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1312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031A7D" wp14:editId="1B5EFC46">
                <wp:simplePos x="0" y="0"/>
                <wp:positionH relativeFrom="column">
                  <wp:posOffset>2714625</wp:posOffset>
                </wp:positionH>
                <wp:positionV relativeFrom="paragraph">
                  <wp:posOffset>5695950</wp:posOffset>
                </wp:positionV>
                <wp:extent cx="317500" cy="238125"/>
                <wp:effectExtent l="0" t="0" r="0" b="9525"/>
                <wp:wrapNone/>
                <wp:docPr id="4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39661" w14:textId="117AC970" w:rsidR="00BF2F61" w:rsidRPr="009D3FE0" w:rsidRDefault="009D3FE0" w:rsidP="00875009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52B9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31A7D" id="Text Box 96" o:spid="_x0000_s1073" type="#_x0000_t202" style="position:absolute;margin-left:213.75pt;margin-top:448.5pt;width:25pt;height:1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" filled="f" stroked="f" strokecolor="#339">
                <v:stroke dashstyle="1 1"/>
                <v:textbox>
                  <w:txbxContent>
                    <w:p w14:paraId="34539661" w14:textId="117AC970" w:rsidR="00BF2F61" w:rsidRPr="009D3FE0" w:rsidRDefault="009D3FE0" w:rsidP="00875009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52B9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27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77101F" wp14:editId="3FE69B69">
                <wp:simplePos x="0" y="0"/>
                <wp:positionH relativeFrom="column">
                  <wp:posOffset>1485900</wp:posOffset>
                </wp:positionH>
                <wp:positionV relativeFrom="paragraph">
                  <wp:posOffset>3267075</wp:posOffset>
                </wp:positionV>
                <wp:extent cx="333375" cy="228600"/>
                <wp:effectExtent l="0" t="0" r="0" b="0"/>
                <wp:wrapNone/>
                <wp:docPr id="1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F0C0" w14:textId="6BB6EEE9" w:rsidR="00BF2F61" w:rsidRPr="00CC4D23" w:rsidRDefault="007D42F0" w:rsidP="00DC2894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10084A09" w14:textId="18A07D44" w:rsidR="007A2ABE" w:rsidRPr="00CC4D23" w:rsidRDefault="007A2ABE" w:rsidP="00DC2894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F26B26" w14:textId="77777777" w:rsidR="007A2ABE" w:rsidRPr="00CC4D23" w:rsidRDefault="007A2ABE" w:rsidP="00DC2894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AFAD84" w14:textId="77777777" w:rsidR="007A2ABE" w:rsidRPr="00CC4D23" w:rsidRDefault="007A2ABE" w:rsidP="00DC2894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101F" id="Text Box 74" o:spid="_x0000_s1074" type="#_x0000_t202" style="position:absolute;margin-left:117pt;margin-top:257.25pt;width:26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" filled="f" stroked="f" strokecolor="#339">
                <v:stroke dashstyle="1 1"/>
                <v:textbox>
                  <w:txbxContent>
                    <w:p w14:paraId="65E9F0C0" w14:textId="6BB6EEE9" w:rsidR="00BF2F61" w:rsidRPr="00CC4D23" w:rsidRDefault="007D42F0" w:rsidP="00DC2894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</w:p>
                    <w:p w14:paraId="10084A09" w14:textId="18A07D44" w:rsidR="007A2ABE" w:rsidRPr="00CC4D23" w:rsidRDefault="007A2ABE" w:rsidP="00DC2894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5FF26B26" w14:textId="77777777" w:rsidR="007A2ABE" w:rsidRPr="00CC4D23" w:rsidRDefault="007A2ABE" w:rsidP="00DC2894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32AFAD84" w14:textId="77777777" w:rsidR="007A2ABE" w:rsidRPr="00CC4D23" w:rsidRDefault="007A2ABE" w:rsidP="00DC2894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71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F1758F" wp14:editId="23CBCFA1">
                <wp:simplePos x="0" y="0"/>
                <wp:positionH relativeFrom="column">
                  <wp:posOffset>4943475</wp:posOffset>
                </wp:positionH>
                <wp:positionV relativeFrom="paragraph">
                  <wp:posOffset>5705476</wp:posOffset>
                </wp:positionV>
                <wp:extent cx="361950" cy="247650"/>
                <wp:effectExtent l="0" t="0" r="0" b="0"/>
                <wp:wrapNone/>
                <wp:docPr id="2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A4AD" w14:textId="6442BED7" w:rsidR="00BF2F61" w:rsidRPr="009D3FE0" w:rsidRDefault="009D3FE0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52B9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1758F" id="Text Box 100" o:spid="_x0000_s1075" type="#_x0000_t202" style="position:absolute;margin-left:389.25pt;margin-top:449.25pt;width:28.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" filled="f" stroked="f" strokecolor="#339">
                <v:stroke dashstyle="1 1"/>
                <v:textbox>
                  <w:txbxContent>
                    <w:p w14:paraId="58C0A4AD" w14:textId="6442BED7" w:rsidR="00BF2F61" w:rsidRPr="009D3FE0" w:rsidRDefault="009D3FE0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52B9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271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20508E" wp14:editId="088C8132">
                <wp:simplePos x="0" y="0"/>
                <wp:positionH relativeFrom="column">
                  <wp:posOffset>4972050</wp:posOffset>
                </wp:positionH>
                <wp:positionV relativeFrom="paragraph">
                  <wp:posOffset>4524375</wp:posOffset>
                </wp:positionV>
                <wp:extent cx="342900" cy="228600"/>
                <wp:effectExtent l="0" t="0" r="0" b="0"/>
                <wp:wrapNone/>
                <wp:docPr id="2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AADB" w14:textId="45B51279" w:rsidR="00BF2F61" w:rsidRPr="007021A2" w:rsidRDefault="007D42F0" w:rsidP="00B95810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508E" id="Text Box 90" o:spid="_x0000_s1076" type="#_x0000_t202" style="position:absolute;margin-left:391.5pt;margin-top:356.25pt;width:27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" filled="f" stroked="f" strokecolor="#339">
                <v:stroke dashstyle="1 1"/>
                <v:textbox>
                  <w:txbxContent>
                    <w:p w14:paraId="40B2AADB" w14:textId="45B51279" w:rsidR="00BF2F61" w:rsidRPr="007021A2" w:rsidRDefault="007D42F0" w:rsidP="00B95810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00B6A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B36609" wp14:editId="3BA5CC16">
                <wp:simplePos x="0" y="0"/>
                <wp:positionH relativeFrom="column">
                  <wp:posOffset>5019675</wp:posOffset>
                </wp:positionH>
                <wp:positionV relativeFrom="paragraph">
                  <wp:posOffset>2076450</wp:posOffset>
                </wp:positionV>
                <wp:extent cx="314325" cy="295275"/>
                <wp:effectExtent l="0" t="0" r="0" b="9525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10A2A" w14:textId="2EAA05F6" w:rsidR="00BF2F61" w:rsidRPr="006C2CBD" w:rsidRDefault="007D42F0" w:rsidP="005D70EE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324FE13F" w14:textId="77777777" w:rsidR="00BF2F61" w:rsidRPr="00D43180" w:rsidRDefault="00BF2F61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36609" id="Text Box 70" o:spid="_x0000_s1077" type="#_x0000_t202" style="position:absolute;margin-left:395.25pt;margin-top:163.5pt;width:24.7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" filled="f" stroked="f" strokecolor="#339">
                <v:stroke dashstyle="1 1"/>
                <v:textbox>
                  <w:txbxContent>
                    <w:p w14:paraId="76E10A2A" w14:textId="2EAA05F6" w:rsidR="00BF2F61" w:rsidRPr="006C2CBD" w:rsidRDefault="007D42F0" w:rsidP="005D70EE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14:paraId="324FE13F" w14:textId="77777777" w:rsidR="00BF2F61" w:rsidRPr="00D43180" w:rsidRDefault="00BF2F61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589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25F7512" wp14:editId="3EAC74B4">
                <wp:simplePos x="0" y="0"/>
                <wp:positionH relativeFrom="margin">
                  <wp:posOffset>57150</wp:posOffset>
                </wp:positionH>
                <wp:positionV relativeFrom="paragraph">
                  <wp:posOffset>8315325</wp:posOffset>
                </wp:positionV>
                <wp:extent cx="7267575" cy="411480"/>
                <wp:effectExtent l="0" t="0" r="0" b="762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0F2C" w14:textId="73294D55" w:rsidR="00BF2F61" w:rsidRPr="002C5589" w:rsidRDefault="002C5589" w:rsidP="002C5589">
                            <w:pPr>
                              <w:jc w:val="center"/>
                              <w:rPr>
                                <w:rFonts w:ascii="Comic Sans MS" w:hAnsi="Comic Sans MS"/>
                                <w:color w:val="33339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33399"/>
                              </w:rPr>
                              <w:t xml:space="preserve">Go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333399"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333399"/>
                              </w:rPr>
                              <w:t>www.mySchoolBucks.com for prepayment of meals.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7512" id="Text Box 3" o:spid="_x0000_s1078" type="#_x0000_t202" style="position:absolute;margin-left:4.5pt;margin-top:654.75pt;width:572.25pt;height:32.4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" filled="f" stroked="f">
                <v:textbox>
                  <w:txbxContent>
                    <w:p w14:paraId="34910F2C" w14:textId="73294D55" w:rsidR="00BF2F61" w:rsidRPr="002C5589" w:rsidRDefault="002C5589" w:rsidP="002C5589">
                      <w:pPr>
                        <w:jc w:val="center"/>
                        <w:rPr>
                          <w:rFonts w:ascii="Comic Sans MS" w:hAnsi="Comic Sans MS"/>
                          <w:color w:val="333399"/>
                        </w:rPr>
                      </w:pPr>
                      <w:r>
                        <w:rPr>
                          <w:rFonts w:ascii="Comic Sans MS" w:hAnsi="Comic Sans MS"/>
                          <w:color w:val="333399"/>
                        </w:rPr>
                        <w:t xml:space="preserve">Go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333399"/>
                        </w:rPr>
                        <w:t>to :</w:t>
                      </w:r>
                      <w:proofErr w:type="gramEnd"/>
                      <w:r>
                        <w:rPr>
                          <w:rFonts w:ascii="Comic Sans MS" w:hAnsi="Comic Sans MS"/>
                          <w:color w:val="333399"/>
                        </w:rPr>
                        <w:t>www.mySchoolBucks.com for prepayment of meals.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4A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72EC44" wp14:editId="224FE299">
                <wp:simplePos x="0" y="0"/>
                <wp:positionH relativeFrom="column">
                  <wp:posOffset>450850</wp:posOffset>
                </wp:positionH>
                <wp:positionV relativeFrom="paragraph">
                  <wp:posOffset>8623300</wp:posOffset>
                </wp:positionV>
                <wp:extent cx="5534025" cy="154305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74F4" w14:textId="77777777" w:rsidR="00DD284A" w:rsidRPr="00DD284A" w:rsidRDefault="00DD284A" w:rsidP="00DD28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DD284A">
                              <w:rPr>
                                <w:rFonts w:ascii="Comic Sans MS" w:hAnsi="Comic Sans MS"/>
                                <w:b/>
                                <w:color w:val="333399"/>
                                <w:sz w:val="16"/>
                                <w:szCs w:val="16"/>
                              </w:rPr>
                              <w:t>Breakfast Menu</w:t>
                            </w:r>
                          </w:p>
                          <w:p w14:paraId="1BED1CD3" w14:textId="344A7250" w:rsidR="00492D02" w:rsidRDefault="00492D02" w:rsidP="00DD284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Mon: </w:t>
                            </w:r>
                            <w:r w:rsidR="007C41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Pillsbury Apple Strudel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C41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Fruit Cup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Milk</w:t>
                            </w:r>
                          </w:p>
                          <w:p w14:paraId="72778BEA" w14:textId="397788A3" w:rsidR="00492D02" w:rsidRDefault="00492D02" w:rsidP="00492D0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Tues: </w:t>
                            </w:r>
                            <w:bookmarkStart w:id="7" w:name="_Hlk50989253"/>
                            <w:r w:rsidR="00D63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Whole Grain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Cereal </w:t>
                            </w:r>
                            <w:r w:rsidR="00D63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Bowl</w:t>
                            </w:r>
                            <w:bookmarkEnd w:id="7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Graham Crackers, </w:t>
                            </w:r>
                            <w:r w:rsidR="007C41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Fruit Cup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Milk</w:t>
                            </w:r>
                          </w:p>
                          <w:p w14:paraId="6F3F71DD" w14:textId="6C2931E8" w:rsidR="00492D02" w:rsidRDefault="00492D02" w:rsidP="00DD284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Weds: </w:t>
                            </w:r>
                            <w:r w:rsidR="00540B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Blueberry Muffin Top &amp; Graham Cracker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100% Fruit Juice, Milk</w:t>
                            </w:r>
                          </w:p>
                          <w:p w14:paraId="70000DD0" w14:textId="5BA8D1E5" w:rsidR="00492D02" w:rsidRDefault="00492D02" w:rsidP="00DD284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Thurs: </w:t>
                            </w:r>
                            <w:r w:rsidR="00105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Whole Grain Cereal Bowl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="009E5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Graham Crackers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Fresh Fruit, Milk</w:t>
                            </w:r>
                          </w:p>
                          <w:p w14:paraId="4D1EDF5F" w14:textId="4E5E1DB7" w:rsidR="00492D02" w:rsidRDefault="00492D02" w:rsidP="00DD284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Fri: </w:t>
                            </w:r>
                            <w:r w:rsidR="00D63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Mini Pancakes</w:t>
                            </w:r>
                            <w:r w:rsidR="001601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Fresh Fruit, Milk</w:t>
                            </w:r>
                          </w:p>
                          <w:p w14:paraId="38DCAEB8" w14:textId="20689A52" w:rsidR="00DD284A" w:rsidRPr="00D634A5" w:rsidRDefault="00DD284A" w:rsidP="00D634A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2D02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5E0BB490" w14:textId="77777777" w:rsidR="002A0EE5" w:rsidRDefault="002A0EE5" w:rsidP="00D634A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21AD72D" w14:textId="77777777" w:rsidR="002A0EE5" w:rsidRPr="00DD284A" w:rsidRDefault="002A0EE5" w:rsidP="00DD284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EC44" id="Text Box 2" o:spid="_x0000_s1079" type="#_x0000_t202" style="position:absolute;margin-left:35.5pt;margin-top:679pt;width:435.75pt;height:121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" filled="f" stroked="f">
                <v:textbox>
                  <w:txbxContent>
                    <w:p w14:paraId="4EB774F4" w14:textId="77777777" w:rsidR="00DD284A" w:rsidRPr="00DD284A" w:rsidRDefault="00DD284A" w:rsidP="00DD284A">
                      <w:pPr>
                        <w:jc w:val="center"/>
                        <w:rPr>
                          <w:rFonts w:ascii="Comic Sans MS" w:hAnsi="Comic Sans MS"/>
                          <w:b/>
                          <w:color w:val="333399"/>
                          <w:sz w:val="16"/>
                          <w:szCs w:val="16"/>
                        </w:rPr>
                      </w:pPr>
                      <w:r w:rsidRPr="00DD284A">
                        <w:rPr>
                          <w:rFonts w:ascii="Comic Sans MS" w:hAnsi="Comic Sans MS"/>
                          <w:b/>
                          <w:color w:val="333399"/>
                          <w:sz w:val="16"/>
                          <w:szCs w:val="16"/>
                        </w:rPr>
                        <w:t>Breakfast Menu</w:t>
                      </w:r>
                    </w:p>
                    <w:p w14:paraId="1BED1CD3" w14:textId="344A7250" w:rsidR="00492D02" w:rsidRDefault="00492D02" w:rsidP="00DD284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Mon: </w:t>
                      </w:r>
                      <w:r w:rsidR="007C4153">
                        <w:rPr>
                          <w:rFonts w:ascii="Comic Sans MS" w:hAnsi="Comic Sans MS"/>
                          <w:sz w:val="16"/>
                          <w:szCs w:val="16"/>
                        </w:rPr>
                        <w:t>Pillsbury Apple Strudel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</w:t>
                      </w:r>
                      <w:r w:rsidR="007C4153">
                        <w:rPr>
                          <w:rFonts w:ascii="Comic Sans MS" w:hAnsi="Comic Sans MS"/>
                          <w:sz w:val="16"/>
                          <w:szCs w:val="16"/>
                        </w:rPr>
                        <w:t>Fruit Cup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Milk</w:t>
                      </w:r>
                    </w:p>
                    <w:p w14:paraId="72778BEA" w14:textId="397788A3" w:rsidR="00492D02" w:rsidRDefault="00492D02" w:rsidP="00492D0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Tues: </w:t>
                      </w:r>
                      <w:bookmarkStart w:id="9" w:name="_Hlk50989253"/>
                      <w:r w:rsidR="00D634A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Whole Grain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Cereal </w:t>
                      </w:r>
                      <w:r w:rsidR="00D634A5">
                        <w:rPr>
                          <w:rFonts w:ascii="Comic Sans MS" w:hAnsi="Comic Sans MS"/>
                          <w:sz w:val="16"/>
                          <w:szCs w:val="16"/>
                        </w:rPr>
                        <w:t>Bowl</w:t>
                      </w:r>
                      <w:bookmarkEnd w:id="9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Graham Crackers, </w:t>
                      </w:r>
                      <w:r w:rsidR="007C4153">
                        <w:rPr>
                          <w:rFonts w:ascii="Comic Sans MS" w:hAnsi="Comic Sans MS"/>
                          <w:sz w:val="16"/>
                          <w:szCs w:val="16"/>
                        </w:rPr>
                        <w:t>Fruit Cup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Milk</w:t>
                      </w:r>
                    </w:p>
                    <w:p w14:paraId="6F3F71DD" w14:textId="6C2931E8" w:rsidR="00492D02" w:rsidRDefault="00492D02" w:rsidP="00DD284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Weds: </w:t>
                      </w:r>
                      <w:r w:rsidR="00540B24">
                        <w:rPr>
                          <w:rFonts w:ascii="Comic Sans MS" w:hAnsi="Comic Sans MS"/>
                          <w:sz w:val="16"/>
                          <w:szCs w:val="16"/>
                        </w:rPr>
                        <w:t>Blueberry Muffin Top &amp; Graham Cracker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100% Fruit Juice, Milk</w:t>
                      </w:r>
                    </w:p>
                    <w:p w14:paraId="70000DD0" w14:textId="5BA8D1E5" w:rsidR="00492D02" w:rsidRDefault="00492D02" w:rsidP="00DD284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Thurs: </w:t>
                      </w:r>
                      <w:r w:rsidR="0010519A">
                        <w:rPr>
                          <w:rFonts w:ascii="Comic Sans MS" w:hAnsi="Comic Sans MS"/>
                          <w:sz w:val="16"/>
                          <w:szCs w:val="16"/>
                        </w:rPr>
                        <w:t>Whole Grain Cereal Bowl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 w:rsidR="009E5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Graham Crackers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Fresh Fruit, Milk</w:t>
                      </w:r>
                    </w:p>
                    <w:p w14:paraId="4D1EDF5F" w14:textId="4E5E1DB7" w:rsidR="00492D02" w:rsidRDefault="00492D02" w:rsidP="00DD284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Fri: </w:t>
                      </w:r>
                      <w:r w:rsidR="00D634A5">
                        <w:rPr>
                          <w:rFonts w:ascii="Comic Sans MS" w:hAnsi="Comic Sans MS"/>
                          <w:sz w:val="16"/>
                          <w:szCs w:val="16"/>
                        </w:rPr>
                        <w:t>Mini Pancakes</w:t>
                      </w:r>
                      <w:r w:rsidR="0016010E">
                        <w:rPr>
                          <w:rFonts w:ascii="Comic Sans MS" w:hAnsi="Comic Sans MS"/>
                          <w:sz w:val="16"/>
                          <w:szCs w:val="16"/>
                        </w:rPr>
                        <w:t>, Fresh Fruit, Milk</w:t>
                      </w:r>
                    </w:p>
                    <w:p w14:paraId="38DCAEB8" w14:textId="20689A52" w:rsidR="00DD284A" w:rsidRPr="00D634A5" w:rsidRDefault="00DD284A" w:rsidP="00D634A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2D02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5E0BB490" w14:textId="77777777" w:rsidR="002A0EE5" w:rsidRDefault="002A0EE5" w:rsidP="00D634A5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21AD72D" w14:textId="77777777" w:rsidR="002A0EE5" w:rsidRPr="00DD284A" w:rsidRDefault="002A0EE5" w:rsidP="00DD284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w:pict>
          </mc:Fallback>
        </mc:AlternateContent>
      </w:r>
      <w:r w:rsidR="002067C3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2A746B" wp14:editId="7B9A77B4">
                <wp:simplePos x="0" y="0"/>
                <wp:positionH relativeFrom="column">
                  <wp:posOffset>4970145</wp:posOffset>
                </wp:positionH>
                <wp:positionV relativeFrom="paragraph">
                  <wp:posOffset>6962775</wp:posOffset>
                </wp:positionV>
                <wp:extent cx="415290" cy="308610"/>
                <wp:effectExtent l="0" t="0" r="0" b="0"/>
                <wp:wrapNone/>
                <wp:docPr id="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7EFED" w14:textId="72C84531" w:rsidR="00F40D80" w:rsidRPr="00F83D66" w:rsidRDefault="00F40D80" w:rsidP="008451D0">
                            <w:pPr>
                              <w:spacing w:line="20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746B" id="Text Box 110" o:spid="_x0000_s1080" type="#_x0000_t202" style="position:absolute;margin-left:391.35pt;margin-top:548.25pt;width:32.7pt;height:24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" filled="f" stroked="f" strokecolor="#339">
                <v:stroke dashstyle="1 1"/>
                <v:textbox>
                  <w:txbxContent>
                    <w:p w14:paraId="1877EFED" w14:textId="72C84531" w:rsidR="00F40D80" w:rsidRPr="00F83D66" w:rsidRDefault="00F40D80" w:rsidP="008451D0">
                      <w:pPr>
                        <w:spacing w:line="20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23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A812D8" wp14:editId="69C618DC">
                <wp:simplePos x="0" y="0"/>
                <wp:positionH relativeFrom="column">
                  <wp:posOffset>1600200</wp:posOffset>
                </wp:positionH>
                <wp:positionV relativeFrom="paragraph">
                  <wp:posOffset>2097157</wp:posOffset>
                </wp:positionV>
                <wp:extent cx="208722" cy="21866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2" cy="21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684E4" w14:textId="0BD369A9" w:rsidR="00BF2F61" w:rsidRPr="005B0849" w:rsidRDefault="00BF2F61" w:rsidP="005D70EE">
                            <w:pPr>
                              <w:spacing w:line="240" w:lineRule="atLeas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12D8" id="Text Box 64" o:spid="_x0000_s1081" type="#_x0000_t202" style="position:absolute;margin-left:126pt;margin-top:165.15pt;width:16.45pt;height:1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" filled="f" stroked="f" strokecolor="#339">
                <v:stroke dashstyle="1 1"/>
                <v:textbox>
                  <w:txbxContent>
                    <w:p w14:paraId="1D7684E4" w14:textId="0BD369A9" w:rsidR="00BF2F61" w:rsidRPr="005B0849" w:rsidRDefault="00BF2F61" w:rsidP="005D70EE">
                      <w:pPr>
                        <w:spacing w:line="240" w:lineRule="atLeas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86B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CCA9C8C" wp14:editId="03E49A2E">
                <wp:simplePos x="0" y="0"/>
                <wp:positionH relativeFrom="column">
                  <wp:posOffset>8618220</wp:posOffset>
                </wp:positionH>
                <wp:positionV relativeFrom="paragraph">
                  <wp:posOffset>1943100</wp:posOffset>
                </wp:positionV>
                <wp:extent cx="1143000" cy="57150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1063C" w14:textId="77777777" w:rsidR="00BF2F61" w:rsidRPr="00DF1630" w:rsidRDefault="00BF2F61" w:rsidP="005D70EE">
                            <w:pPr>
                              <w:spacing w:line="180" w:lineRule="auto"/>
                              <w:rPr>
                                <w:rFonts w:ascii="Arial Black" w:hAnsi="Arial Black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DF1630">
                              <w:rPr>
                                <w:rFonts w:ascii="Arial Black" w:hAnsi="Arial Black"/>
                                <w:b/>
                                <w:color w:val="333399"/>
                                <w:sz w:val="32"/>
                                <w:szCs w:val="32"/>
                              </w:rPr>
                              <w:t>More Info…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9C8C" id="Text Box 59" o:spid="_x0000_s1082" type="#_x0000_t202" style="position:absolute;margin-left:678.6pt;margin-top:153pt;width:90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" filled="f" stroked="f" strokecolor="#036">
                <v:textbox>
                  <w:txbxContent>
                    <w:p w14:paraId="4031063C" w14:textId="77777777" w:rsidR="00BF2F61" w:rsidRPr="00DF1630" w:rsidRDefault="00BF2F61" w:rsidP="005D70EE">
                      <w:pPr>
                        <w:spacing w:line="180" w:lineRule="auto"/>
                        <w:rPr>
                          <w:rFonts w:ascii="Arial Black" w:hAnsi="Arial Black"/>
                          <w:color w:val="333399"/>
                          <w:sz w:val="32"/>
                          <w:szCs w:val="32"/>
                        </w:rPr>
                      </w:pPr>
                      <w:r w:rsidRPr="00DF1630">
                        <w:rPr>
                          <w:rFonts w:ascii="Arial Black" w:hAnsi="Arial Black"/>
                          <w:b/>
                          <w:color w:val="333399"/>
                          <w:sz w:val="32"/>
                          <w:szCs w:val="32"/>
                        </w:rPr>
                        <w:t>More Info…</w:t>
                      </w:r>
                    </w:p>
                  </w:txbxContent>
                </v:textbox>
              </v:shape>
            </w:pict>
          </mc:Fallback>
        </mc:AlternateContent>
      </w:r>
      <w:r w:rsidR="0015086B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FB78CD" wp14:editId="1156431E">
                <wp:simplePos x="0" y="0"/>
                <wp:positionH relativeFrom="column">
                  <wp:posOffset>8572500</wp:posOffset>
                </wp:positionH>
                <wp:positionV relativeFrom="paragraph">
                  <wp:posOffset>2537460</wp:posOffset>
                </wp:positionV>
                <wp:extent cx="1170305" cy="393192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182A" w14:textId="77777777" w:rsidR="00BF2F61" w:rsidRDefault="00BF2F61" w:rsidP="005D70E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Use this space to highlight menu items/ beverages that are served every day to leave the date boxes for special items only.</w:t>
                            </w:r>
                          </w:p>
                          <w:p w14:paraId="39D5D7DA" w14:textId="77777777" w:rsidR="00BF2F61" w:rsidRDefault="00BF2F61" w:rsidP="005D70E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  <w:p w14:paraId="5BC6A2CE" w14:textId="77777777" w:rsidR="00BF2F61" w:rsidRDefault="00BF2F61" w:rsidP="005D70E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Adjust type size ac-</w:t>
                            </w:r>
                            <w:r w:rsidR="002A0EE5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accordingly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78CD" id="Text Box 52" o:spid="_x0000_s1083" type="#_x0000_t202" style="position:absolute;margin-left:675pt;margin-top:199.8pt;width:92.15pt;height:30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" filled="f" stroked="f" strokecolor="blue">
                <v:textbox>
                  <w:txbxContent>
                    <w:p w14:paraId="4132182A" w14:textId="77777777" w:rsidR="00BF2F61" w:rsidRDefault="00BF2F61" w:rsidP="005D70E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Use this space to highlight menu items/ beverages that are served every day to leave the date boxes for special items only.</w:t>
                      </w:r>
                    </w:p>
                    <w:p w14:paraId="39D5D7DA" w14:textId="77777777" w:rsidR="00BF2F61" w:rsidRDefault="00BF2F61" w:rsidP="005D70E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  <w:p w14:paraId="5BC6A2CE" w14:textId="77777777" w:rsidR="00BF2F61" w:rsidRDefault="00BF2F61" w:rsidP="005D70E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Adjust type size ac-</w:t>
                      </w:r>
                      <w:r w:rsidR="002A0EE5">
                        <w:rPr>
                          <w:rFonts w:ascii="Arial" w:hAnsi="Arial"/>
                          <w:b/>
                          <w:sz w:val="26"/>
                        </w:rPr>
                        <w:t>accordingly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5086B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5598614" wp14:editId="46797F3D">
                <wp:simplePos x="0" y="0"/>
                <wp:positionH relativeFrom="column">
                  <wp:posOffset>6035040</wp:posOffset>
                </wp:positionH>
                <wp:positionV relativeFrom="paragraph">
                  <wp:posOffset>9144000</wp:posOffset>
                </wp:positionV>
                <wp:extent cx="1278255" cy="45339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326E6" w14:textId="77777777" w:rsidR="00BF2F61" w:rsidRDefault="0015086B" w:rsidP="00057630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B566BF">
                              <w:rPr>
                                <w:rFonts w:ascii="Arial" w:hAnsi="Arial"/>
                                <w:noProof/>
                                <w:sz w:val="17"/>
                              </w:rPr>
                              <w:drawing>
                                <wp:inline distT="0" distB="0" distL="0" distR="0" wp14:anchorId="143738A9" wp14:editId="25855F3F">
                                  <wp:extent cx="1095375" cy="361950"/>
                                  <wp:effectExtent l="0" t="0" r="9525" b="0"/>
                                  <wp:docPr id="35" name="Picture 35" descr="Aramark_Education-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amark_Education-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8614" id="Text Box 43" o:spid="_x0000_s1084" type="#_x0000_t202" style="position:absolute;margin-left:475.2pt;margin-top:10in;width:100.65pt;height:35.7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" filled="f" stroked="f" strokecolor="blue">
                <v:stroke dashstyle="1 1"/>
                <v:textbox style="mso-fit-shape-to-text:t">
                  <w:txbxContent>
                    <w:p w14:paraId="0CD326E6" w14:textId="77777777" w:rsidR="00BF2F61" w:rsidRDefault="0015086B" w:rsidP="00057630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  <w:r w:rsidRPr="00B566BF">
                        <w:rPr>
                          <w:rFonts w:ascii="Arial" w:hAnsi="Arial"/>
                          <w:noProof/>
                          <w:sz w:val="17"/>
                        </w:rPr>
                        <w:drawing>
                          <wp:inline distT="0" distB="0" distL="0" distR="0" wp14:anchorId="143738A9" wp14:editId="25855F3F">
                            <wp:extent cx="1095375" cy="361950"/>
                            <wp:effectExtent l="0" t="0" r="9525" b="0"/>
                            <wp:docPr id="35" name="Picture 35" descr="Aramark_Education-s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amark_Education-s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086B">
        <w:rPr>
          <w:noProof/>
        </w:rPr>
        <w:drawing>
          <wp:inline distT="0" distB="0" distL="0" distR="0" wp14:anchorId="3E13160F" wp14:editId="7D42218D">
            <wp:extent cx="7772400" cy="10058400"/>
            <wp:effectExtent l="0" t="0" r="0" b="0"/>
            <wp:docPr id="1" name="Picture 1" descr="faculty-monthly-vertical-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y-monthly-vertical-lett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DF0" w:rsidSect="00D269D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7B"/>
    <w:rsid w:val="000118DC"/>
    <w:rsid w:val="000343E2"/>
    <w:rsid w:val="00057630"/>
    <w:rsid w:val="00062276"/>
    <w:rsid w:val="000A7796"/>
    <w:rsid w:val="000B7C76"/>
    <w:rsid w:val="000C2C3A"/>
    <w:rsid w:val="000E2082"/>
    <w:rsid w:val="000E3307"/>
    <w:rsid w:val="000F3936"/>
    <w:rsid w:val="0010519A"/>
    <w:rsid w:val="00134CD6"/>
    <w:rsid w:val="0015086B"/>
    <w:rsid w:val="0016010E"/>
    <w:rsid w:val="00160D83"/>
    <w:rsid w:val="001677E3"/>
    <w:rsid w:val="001772DD"/>
    <w:rsid w:val="00180529"/>
    <w:rsid w:val="001A05D4"/>
    <w:rsid w:val="001B69E5"/>
    <w:rsid w:val="001C7CA5"/>
    <w:rsid w:val="001D2C39"/>
    <w:rsid w:val="001E04A2"/>
    <w:rsid w:val="001F6176"/>
    <w:rsid w:val="002067C3"/>
    <w:rsid w:val="00222AAC"/>
    <w:rsid w:val="00232CBF"/>
    <w:rsid w:val="00236A9D"/>
    <w:rsid w:val="00241398"/>
    <w:rsid w:val="002478DD"/>
    <w:rsid w:val="00252B9C"/>
    <w:rsid w:val="00276982"/>
    <w:rsid w:val="00284B51"/>
    <w:rsid w:val="00294F3B"/>
    <w:rsid w:val="002A0EE5"/>
    <w:rsid w:val="002B5E69"/>
    <w:rsid w:val="002C5589"/>
    <w:rsid w:val="002D5165"/>
    <w:rsid w:val="002D5698"/>
    <w:rsid w:val="002E056C"/>
    <w:rsid w:val="002E6D44"/>
    <w:rsid w:val="002F6A8F"/>
    <w:rsid w:val="00317FE8"/>
    <w:rsid w:val="003311A9"/>
    <w:rsid w:val="00331A38"/>
    <w:rsid w:val="0036090C"/>
    <w:rsid w:val="00370DBA"/>
    <w:rsid w:val="00380159"/>
    <w:rsid w:val="00381AD3"/>
    <w:rsid w:val="00391330"/>
    <w:rsid w:val="003E26DD"/>
    <w:rsid w:val="003E6421"/>
    <w:rsid w:val="003F5F13"/>
    <w:rsid w:val="0040763B"/>
    <w:rsid w:val="00412F54"/>
    <w:rsid w:val="00463B2E"/>
    <w:rsid w:val="00463FDB"/>
    <w:rsid w:val="00482EFD"/>
    <w:rsid w:val="004841E3"/>
    <w:rsid w:val="00486B3A"/>
    <w:rsid w:val="00487B83"/>
    <w:rsid w:val="00492D02"/>
    <w:rsid w:val="004A0E07"/>
    <w:rsid w:val="004A3548"/>
    <w:rsid w:val="004B0740"/>
    <w:rsid w:val="004B3077"/>
    <w:rsid w:val="004B421B"/>
    <w:rsid w:val="00500B6A"/>
    <w:rsid w:val="00510C3E"/>
    <w:rsid w:val="0053333F"/>
    <w:rsid w:val="00540B24"/>
    <w:rsid w:val="00553DA8"/>
    <w:rsid w:val="005646BA"/>
    <w:rsid w:val="00565E6D"/>
    <w:rsid w:val="005732B4"/>
    <w:rsid w:val="005B0849"/>
    <w:rsid w:val="005B1B8A"/>
    <w:rsid w:val="005B4836"/>
    <w:rsid w:val="005B49B1"/>
    <w:rsid w:val="005D70EE"/>
    <w:rsid w:val="005E49C1"/>
    <w:rsid w:val="005E6D03"/>
    <w:rsid w:val="006017AA"/>
    <w:rsid w:val="006079F4"/>
    <w:rsid w:val="0061312E"/>
    <w:rsid w:val="00626237"/>
    <w:rsid w:val="00642B57"/>
    <w:rsid w:val="006507F9"/>
    <w:rsid w:val="00661F02"/>
    <w:rsid w:val="0066271E"/>
    <w:rsid w:val="0066552E"/>
    <w:rsid w:val="00676255"/>
    <w:rsid w:val="00680084"/>
    <w:rsid w:val="00683702"/>
    <w:rsid w:val="006A0B7B"/>
    <w:rsid w:val="006C2CBD"/>
    <w:rsid w:val="006F7658"/>
    <w:rsid w:val="007021A2"/>
    <w:rsid w:val="00710405"/>
    <w:rsid w:val="0071579A"/>
    <w:rsid w:val="00733344"/>
    <w:rsid w:val="00733FF3"/>
    <w:rsid w:val="00737600"/>
    <w:rsid w:val="00742721"/>
    <w:rsid w:val="007467E8"/>
    <w:rsid w:val="00782513"/>
    <w:rsid w:val="007950EB"/>
    <w:rsid w:val="007A265C"/>
    <w:rsid w:val="007A2ABE"/>
    <w:rsid w:val="007B4320"/>
    <w:rsid w:val="007C2941"/>
    <w:rsid w:val="007C4153"/>
    <w:rsid w:val="007D42F0"/>
    <w:rsid w:val="007E0875"/>
    <w:rsid w:val="00801EEA"/>
    <w:rsid w:val="00811CCB"/>
    <w:rsid w:val="008159C8"/>
    <w:rsid w:val="00825920"/>
    <w:rsid w:val="00830526"/>
    <w:rsid w:val="0083063F"/>
    <w:rsid w:val="00834DDF"/>
    <w:rsid w:val="00836233"/>
    <w:rsid w:val="0083724E"/>
    <w:rsid w:val="0084303A"/>
    <w:rsid w:val="008451D0"/>
    <w:rsid w:val="00846A0D"/>
    <w:rsid w:val="00847987"/>
    <w:rsid w:val="008701BC"/>
    <w:rsid w:val="00875009"/>
    <w:rsid w:val="00880400"/>
    <w:rsid w:val="00883F98"/>
    <w:rsid w:val="008843B8"/>
    <w:rsid w:val="008A1042"/>
    <w:rsid w:val="008C6362"/>
    <w:rsid w:val="008E2B0D"/>
    <w:rsid w:val="008F0217"/>
    <w:rsid w:val="008F0665"/>
    <w:rsid w:val="008F64FE"/>
    <w:rsid w:val="008F71D1"/>
    <w:rsid w:val="00901742"/>
    <w:rsid w:val="00912C97"/>
    <w:rsid w:val="009211B3"/>
    <w:rsid w:val="009B05C9"/>
    <w:rsid w:val="009B242F"/>
    <w:rsid w:val="009C2386"/>
    <w:rsid w:val="009D2108"/>
    <w:rsid w:val="009D3FE0"/>
    <w:rsid w:val="009E5123"/>
    <w:rsid w:val="00A04474"/>
    <w:rsid w:val="00A402E8"/>
    <w:rsid w:val="00A43141"/>
    <w:rsid w:val="00A444AE"/>
    <w:rsid w:val="00A46637"/>
    <w:rsid w:val="00A52DA8"/>
    <w:rsid w:val="00A54C5A"/>
    <w:rsid w:val="00A70554"/>
    <w:rsid w:val="00AC2343"/>
    <w:rsid w:val="00AE25B2"/>
    <w:rsid w:val="00AF4717"/>
    <w:rsid w:val="00B209D4"/>
    <w:rsid w:val="00B42473"/>
    <w:rsid w:val="00B51489"/>
    <w:rsid w:val="00B5265E"/>
    <w:rsid w:val="00B53C1D"/>
    <w:rsid w:val="00B55DE4"/>
    <w:rsid w:val="00B5697D"/>
    <w:rsid w:val="00B63B1E"/>
    <w:rsid w:val="00B6466B"/>
    <w:rsid w:val="00B804E0"/>
    <w:rsid w:val="00B95810"/>
    <w:rsid w:val="00BB61AF"/>
    <w:rsid w:val="00BB6C82"/>
    <w:rsid w:val="00BC7754"/>
    <w:rsid w:val="00BD196C"/>
    <w:rsid w:val="00BE738B"/>
    <w:rsid w:val="00BF2F61"/>
    <w:rsid w:val="00C00DF0"/>
    <w:rsid w:val="00C20CAD"/>
    <w:rsid w:val="00C23969"/>
    <w:rsid w:val="00C44ED5"/>
    <w:rsid w:val="00C470DF"/>
    <w:rsid w:val="00C616C7"/>
    <w:rsid w:val="00C62156"/>
    <w:rsid w:val="00CB76EB"/>
    <w:rsid w:val="00CC4D23"/>
    <w:rsid w:val="00CC5085"/>
    <w:rsid w:val="00CD4A1C"/>
    <w:rsid w:val="00CD6273"/>
    <w:rsid w:val="00CE3639"/>
    <w:rsid w:val="00CF2DB9"/>
    <w:rsid w:val="00D0143A"/>
    <w:rsid w:val="00D23144"/>
    <w:rsid w:val="00D269D6"/>
    <w:rsid w:val="00D30005"/>
    <w:rsid w:val="00D43E90"/>
    <w:rsid w:val="00D634A5"/>
    <w:rsid w:val="00D72650"/>
    <w:rsid w:val="00D7717E"/>
    <w:rsid w:val="00D81449"/>
    <w:rsid w:val="00D85F0B"/>
    <w:rsid w:val="00DA687E"/>
    <w:rsid w:val="00DA6C2D"/>
    <w:rsid w:val="00DB2F36"/>
    <w:rsid w:val="00DC2894"/>
    <w:rsid w:val="00DD284A"/>
    <w:rsid w:val="00DE20DA"/>
    <w:rsid w:val="00DE687B"/>
    <w:rsid w:val="00E108EB"/>
    <w:rsid w:val="00E14A47"/>
    <w:rsid w:val="00E14CCD"/>
    <w:rsid w:val="00E1791C"/>
    <w:rsid w:val="00E21CC4"/>
    <w:rsid w:val="00E233FD"/>
    <w:rsid w:val="00E26061"/>
    <w:rsid w:val="00E34CD3"/>
    <w:rsid w:val="00E37FF5"/>
    <w:rsid w:val="00E420FF"/>
    <w:rsid w:val="00E6393D"/>
    <w:rsid w:val="00E87059"/>
    <w:rsid w:val="00E9027A"/>
    <w:rsid w:val="00ED22A5"/>
    <w:rsid w:val="00ED302A"/>
    <w:rsid w:val="00ED4016"/>
    <w:rsid w:val="00EE2DD1"/>
    <w:rsid w:val="00EF3665"/>
    <w:rsid w:val="00EF60DB"/>
    <w:rsid w:val="00EF7368"/>
    <w:rsid w:val="00F06A6D"/>
    <w:rsid w:val="00F40AD7"/>
    <w:rsid w:val="00F40D80"/>
    <w:rsid w:val="00F656A1"/>
    <w:rsid w:val="00F83D66"/>
    <w:rsid w:val="00F83D97"/>
    <w:rsid w:val="00F85BAF"/>
    <w:rsid w:val="00F97FB9"/>
    <w:rsid w:val="00FD2241"/>
    <w:rsid w:val="00FD278F"/>
    <w:rsid w:val="00FD578A"/>
    <w:rsid w:val="00FE40F4"/>
    <w:rsid w:val="00FE6A4A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7BE6C"/>
  <w15:chartTrackingRefBased/>
  <w15:docId w15:val="{215227C9-0DE4-4F9C-8D24-7E21A55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shk\Documents\Everett%20Public%20Schools\October%20Menu%2014-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A66C-0ACA-4B9B-B79D-6BBF577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October Menu 14-15.dot</Template>
  <TotalTime>109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Walsh, Kelly</dc:creator>
  <cp:keywords/>
  <dc:description/>
  <cp:lastModifiedBy>Toumayan, Lisa A.</cp:lastModifiedBy>
  <cp:revision>8</cp:revision>
  <cp:lastPrinted>2021-08-12T15:36:00Z</cp:lastPrinted>
  <dcterms:created xsi:type="dcterms:W3CDTF">2021-08-11T14:24:00Z</dcterms:created>
  <dcterms:modified xsi:type="dcterms:W3CDTF">2021-08-25T15:26:00Z</dcterms:modified>
</cp:coreProperties>
</file>